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C8" w:rsidRPr="00667D4E" w:rsidRDefault="00D646C8" w:rsidP="00EB4A59">
      <w:pPr>
        <w:ind w:firstLineChars="500" w:firstLine="31680"/>
        <w:rPr>
          <w:rFonts w:cs="Times New Roman"/>
          <w:b/>
          <w:bCs/>
          <w:sz w:val="32"/>
          <w:szCs w:val="32"/>
        </w:rPr>
      </w:pPr>
      <w:r w:rsidRPr="00667D4E">
        <w:rPr>
          <w:rFonts w:cs="宋体" w:hint="eastAsia"/>
          <w:b/>
          <w:bCs/>
          <w:sz w:val="32"/>
          <w:szCs w:val="32"/>
        </w:rPr>
        <w:t>中国农业大学生物学院</w:t>
      </w:r>
      <w:r w:rsidRPr="00667D4E">
        <w:rPr>
          <w:b/>
          <w:bCs/>
          <w:sz w:val="32"/>
          <w:szCs w:val="32"/>
        </w:rPr>
        <w:t>2021</w:t>
      </w:r>
      <w:r w:rsidRPr="00667D4E">
        <w:rPr>
          <w:rFonts w:cs="宋体" w:hint="eastAsia"/>
          <w:b/>
          <w:bCs/>
          <w:sz w:val="32"/>
          <w:szCs w:val="32"/>
        </w:rPr>
        <w:t>年申请考核制</w:t>
      </w:r>
    </w:p>
    <w:p w:rsidR="00D646C8" w:rsidRPr="00667D4E" w:rsidDel="00EB4A59" w:rsidRDefault="00D646C8" w:rsidP="00D646C8">
      <w:pPr>
        <w:ind w:firstLineChars="850" w:firstLine="31680"/>
        <w:rPr>
          <w:del w:id="0" w:author="User" w:date="2020-09-30T08:47:00Z"/>
          <w:rFonts w:cs="Times New Roman"/>
          <w:b/>
          <w:bCs/>
          <w:sz w:val="32"/>
          <w:szCs w:val="32"/>
        </w:rPr>
        <w:pPrChange w:id="1" w:author="" w:date="2020-09-30T08:47:00Z">
          <w:pPr>
            <w:ind w:firstLineChars="200" w:firstLine="31680"/>
          </w:pPr>
        </w:pPrChange>
      </w:pPr>
      <w:r w:rsidRPr="00667D4E">
        <w:rPr>
          <w:rFonts w:cs="宋体" w:hint="eastAsia"/>
          <w:b/>
          <w:bCs/>
          <w:sz w:val="32"/>
          <w:szCs w:val="32"/>
        </w:rPr>
        <w:t>博士研究生招生实施方案</w:t>
      </w:r>
    </w:p>
    <w:p w:rsidR="00D646C8" w:rsidRPr="00667D4E" w:rsidRDefault="00D646C8" w:rsidP="00D646C8">
      <w:pPr>
        <w:ind w:firstLineChars="850" w:firstLine="31680"/>
        <w:rPr>
          <w:rFonts w:cs="Times New Roman"/>
          <w:sz w:val="28"/>
          <w:szCs w:val="28"/>
        </w:rPr>
        <w:pPrChange w:id="2" w:author="" w:date="2020-09-30T08:47:00Z">
          <w:pPr>
            <w:ind w:firstLineChars="200" w:firstLine="31680"/>
          </w:pPr>
        </w:pPrChange>
      </w:pPr>
    </w:p>
    <w:p w:rsidR="00D646C8" w:rsidRPr="00667D4E" w:rsidRDefault="00D646C8" w:rsidP="00EB4A59">
      <w:pPr>
        <w:ind w:firstLineChars="25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根据《中国农业大学研究生院教育改革方案》以及《中国农业大学博士研究生招生制度改革实施细则》的精神，依据《</w:t>
      </w:r>
      <w:r w:rsidRPr="00667D4E">
        <w:rPr>
          <w:sz w:val="28"/>
          <w:szCs w:val="28"/>
        </w:rPr>
        <w:t>2021</w:t>
      </w:r>
      <w:r w:rsidRPr="00667D4E">
        <w:rPr>
          <w:rFonts w:cs="宋体" w:hint="eastAsia"/>
          <w:sz w:val="28"/>
          <w:szCs w:val="28"/>
        </w:rPr>
        <w:t>年中国农业大学博士研究生招生简章》要求，结合生物学院实际情况及博士生培养规律，遵循公开、公平、公正原则，制定本实施方案选拔优秀博士研究生。博士研究生“申请考核制”包括个人申请、学科考核、学院审查和研究生院审批四个环节。符合报考条件的申请者自愿申请，提交能够反映其科研能力、综合素质、英语水平的相关材料，学科依据申请材料确定差额复核名单，考核小组组织考核决定拟录取名单，学院研究生招生工作领导小组核准后报研究生院审批。具体实施方案如下：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一、个人申请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（一）报名条件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1</w:t>
      </w:r>
      <w:r w:rsidRPr="00667D4E">
        <w:rPr>
          <w:rFonts w:cs="宋体" w:hint="eastAsia"/>
          <w:sz w:val="28"/>
          <w:szCs w:val="28"/>
        </w:rPr>
        <w:t>、思想品行要求：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拥护中国共产党的领导，愿为中国特色社会主义现代化建设服务，品德良好，遵纪守法。</w:t>
      </w:r>
    </w:p>
    <w:p w:rsidR="00D646C8" w:rsidRPr="00667D4E" w:rsidRDefault="00D646C8" w:rsidP="00EB4A59">
      <w:pPr>
        <w:ind w:firstLineChars="200" w:firstLine="31680"/>
        <w:rPr>
          <w:sz w:val="28"/>
          <w:szCs w:val="28"/>
        </w:rPr>
      </w:pP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、学位要求：</w:t>
      </w:r>
      <w:r w:rsidRPr="00667D4E">
        <w:rPr>
          <w:sz w:val="28"/>
          <w:szCs w:val="28"/>
        </w:rPr>
        <w:t xml:space="preserve"> 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应届硕士毕业生（须在入学报到前取得硕士学位）或已获得硕士或博士学位者。其中：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</w:t>
      </w:r>
      <w:r w:rsidRPr="00667D4E">
        <w:rPr>
          <w:sz w:val="28"/>
          <w:szCs w:val="28"/>
        </w:rPr>
        <w:t>1</w:t>
      </w:r>
      <w:r w:rsidRPr="00667D4E">
        <w:rPr>
          <w:rFonts w:cs="宋体" w:hint="eastAsia"/>
          <w:sz w:val="28"/>
          <w:szCs w:val="28"/>
        </w:rPr>
        <w:t>）</w:t>
      </w:r>
      <w:ins w:id="3" w:author="User" w:date="2020-09-29T10:49:00Z">
        <w:r>
          <w:rPr>
            <w:rFonts w:cs="宋体" w:hint="eastAsia"/>
            <w:sz w:val="28"/>
            <w:szCs w:val="28"/>
          </w:rPr>
          <w:t>国（</w:t>
        </w:r>
      </w:ins>
      <w:r w:rsidRPr="00667D4E">
        <w:rPr>
          <w:rFonts w:cs="宋体" w:hint="eastAsia"/>
          <w:sz w:val="28"/>
          <w:szCs w:val="28"/>
        </w:rPr>
        <w:t>境</w:t>
      </w:r>
      <w:ins w:id="4" w:author="User" w:date="2020-09-29T10:49:00Z">
        <w:r>
          <w:rPr>
            <w:rFonts w:cs="宋体" w:hint="eastAsia"/>
            <w:sz w:val="28"/>
            <w:szCs w:val="28"/>
          </w:rPr>
          <w:t>）</w:t>
        </w:r>
      </w:ins>
      <w:r w:rsidRPr="00667D4E">
        <w:rPr>
          <w:rFonts w:cs="宋体" w:hint="eastAsia"/>
          <w:sz w:val="28"/>
          <w:szCs w:val="28"/>
        </w:rPr>
        <w:t>外获得硕士学位的考生需出具教育部学位认证机构认证报告。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</w:t>
      </w: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）在读的“在职人员申请硕士学位”</w:t>
      </w:r>
      <w:del w:id="5" w:author="User" w:date="2020-09-29T10:49:00Z">
        <w:r w:rsidRPr="00667D4E" w:rsidDel="0007625B">
          <w:rPr>
            <w:rFonts w:cs="宋体" w:hint="eastAsia"/>
            <w:sz w:val="28"/>
            <w:szCs w:val="28"/>
          </w:rPr>
          <w:delText>和“非全日制硕士学位”</w:delText>
        </w:r>
      </w:del>
      <w:r w:rsidRPr="00667D4E">
        <w:rPr>
          <w:rFonts w:cs="宋体" w:hint="eastAsia"/>
          <w:sz w:val="28"/>
          <w:szCs w:val="28"/>
        </w:rPr>
        <w:t>（只有硕士学位的）单证人员，不得以应届生身份报名，须获得硕士学位后方可报名。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</w:t>
      </w: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）报考非定向就业生的年龄不超过</w:t>
      </w:r>
      <w:r w:rsidRPr="00667D4E">
        <w:rPr>
          <w:sz w:val="28"/>
          <w:szCs w:val="28"/>
        </w:rPr>
        <w:t>45</w:t>
      </w:r>
      <w:r w:rsidRPr="00667D4E">
        <w:rPr>
          <w:rFonts w:cs="宋体" w:hint="eastAsia"/>
          <w:sz w:val="28"/>
          <w:szCs w:val="28"/>
        </w:rPr>
        <w:t>周岁。报考定向就业生年龄不限。已获博士学位者只能报考定向就业。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、外语能力要求：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要求申请者</w:t>
      </w:r>
      <w:ins w:id="6" w:author="User" w:date="2020-09-29T11:13:00Z">
        <w:r>
          <w:rPr>
            <w:rFonts w:cs="宋体" w:hint="eastAsia"/>
            <w:sz w:val="28"/>
            <w:szCs w:val="28"/>
          </w:rPr>
          <w:t>的英语</w:t>
        </w:r>
      </w:ins>
      <w:del w:id="7" w:author="User" w:date="2020-09-29T11:13:00Z">
        <w:r w:rsidRPr="00667D4E" w:rsidDel="001B564C">
          <w:rPr>
            <w:rFonts w:cs="宋体" w:hint="eastAsia"/>
            <w:sz w:val="28"/>
            <w:szCs w:val="28"/>
          </w:rPr>
          <w:delText>的外语国家</w:delText>
        </w:r>
      </w:del>
      <w:r w:rsidRPr="00667D4E">
        <w:rPr>
          <w:rFonts w:cs="宋体" w:hint="eastAsia"/>
          <w:sz w:val="28"/>
          <w:szCs w:val="28"/>
        </w:rPr>
        <w:t>六级成绩需达到</w:t>
      </w:r>
      <w:r w:rsidRPr="00667D4E">
        <w:rPr>
          <w:sz w:val="28"/>
          <w:szCs w:val="28"/>
        </w:rPr>
        <w:t>425</w:t>
      </w:r>
      <w:r w:rsidRPr="00667D4E">
        <w:rPr>
          <w:rFonts w:cs="宋体" w:hint="eastAsia"/>
          <w:sz w:val="28"/>
          <w:szCs w:val="28"/>
        </w:rPr>
        <w:t>分（成绩有效期为</w:t>
      </w:r>
      <w:r w:rsidRPr="00667D4E">
        <w:rPr>
          <w:sz w:val="28"/>
          <w:szCs w:val="28"/>
        </w:rPr>
        <w:t>6</w:t>
      </w:r>
      <w:r w:rsidRPr="00667D4E">
        <w:rPr>
          <w:rFonts w:cs="宋体" w:hint="eastAsia"/>
          <w:sz w:val="28"/>
          <w:szCs w:val="28"/>
        </w:rPr>
        <w:t>年，即</w:t>
      </w:r>
      <w:r w:rsidRPr="00667D4E">
        <w:rPr>
          <w:sz w:val="28"/>
          <w:szCs w:val="28"/>
        </w:rPr>
        <w:t>2014</w:t>
      </w:r>
      <w:r w:rsidRPr="00667D4E">
        <w:rPr>
          <w:rFonts w:cs="宋体" w:hint="eastAsia"/>
          <w:sz w:val="28"/>
          <w:szCs w:val="28"/>
        </w:rPr>
        <w:t>年</w:t>
      </w:r>
      <w:r w:rsidRPr="00667D4E">
        <w:rPr>
          <w:sz w:val="28"/>
          <w:szCs w:val="28"/>
        </w:rPr>
        <w:t>12</w:t>
      </w:r>
      <w:r w:rsidRPr="00667D4E">
        <w:rPr>
          <w:rFonts w:cs="宋体" w:hint="eastAsia"/>
          <w:sz w:val="28"/>
          <w:szCs w:val="28"/>
        </w:rPr>
        <w:t>月及以后）。本科至硕士连续在读的应届生，在读期间的六级英语成绩不受时间限制。以下情况可以视为达到外语能力要求。</w:t>
      </w:r>
    </w:p>
    <w:p w:rsidR="00D646C8" w:rsidRPr="00667D4E" w:rsidRDefault="00D646C8" w:rsidP="00EB4A59">
      <w:pPr>
        <w:ind w:firstLineChars="200" w:firstLine="31680"/>
        <w:rPr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</w:t>
      </w:r>
      <w:r w:rsidRPr="00667D4E">
        <w:rPr>
          <w:sz w:val="28"/>
          <w:szCs w:val="28"/>
        </w:rPr>
        <w:t>1</w:t>
      </w:r>
      <w:r w:rsidRPr="00667D4E">
        <w:rPr>
          <w:rFonts w:cs="宋体" w:hint="eastAsia"/>
          <w:sz w:val="28"/>
          <w:szCs w:val="28"/>
        </w:rPr>
        <w:t>）</w:t>
      </w:r>
      <w:r w:rsidRPr="00667D4E">
        <w:rPr>
          <w:sz w:val="28"/>
          <w:szCs w:val="28"/>
        </w:rPr>
        <w:t>TOEFL</w:t>
      </w:r>
      <w:r w:rsidRPr="00667D4E">
        <w:rPr>
          <w:rFonts w:cs="宋体" w:hint="eastAsia"/>
          <w:sz w:val="28"/>
          <w:szCs w:val="28"/>
        </w:rPr>
        <w:t>成绩在</w:t>
      </w:r>
      <w:r w:rsidRPr="00667D4E">
        <w:rPr>
          <w:sz w:val="28"/>
          <w:szCs w:val="28"/>
        </w:rPr>
        <w:t>90</w:t>
      </w:r>
      <w:r w:rsidRPr="00667D4E">
        <w:rPr>
          <w:rFonts w:cs="宋体" w:hint="eastAsia"/>
          <w:sz w:val="28"/>
          <w:szCs w:val="28"/>
        </w:rPr>
        <w:t>分以上（成绩六年有效）；</w:t>
      </w:r>
      <w:r w:rsidRPr="00667D4E">
        <w:rPr>
          <w:sz w:val="28"/>
          <w:szCs w:val="28"/>
        </w:rPr>
        <w:t xml:space="preserve"> </w:t>
      </w:r>
    </w:p>
    <w:p w:rsidR="00D646C8" w:rsidRPr="00667D4E" w:rsidRDefault="00D646C8" w:rsidP="00EB4A59">
      <w:pPr>
        <w:ind w:firstLineChars="200" w:firstLine="31680"/>
        <w:rPr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</w:t>
      </w: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）雅思成绩在</w:t>
      </w:r>
      <w:r w:rsidRPr="00667D4E">
        <w:rPr>
          <w:sz w:val="28"/>
          <w:szCs w:val="28"/>
        </w:rPr>
        <w:t>5.5</w:t>
      </w:r>
      <w:r w:rsidRPr="00667D4E">
        <w:rPr>
          <w:rFonts w:cs="宋体" w:hint="eastAsia"/>
          <w:sz w:val="28"/>
          <w:szCs w:val="28"/>
        </w:rPr>
        <w:t>分以上（成绩六年有效）。</w:t>
      </w:r>
      <w:r w:rsidRPr="00667D4E">
        <w:rPr>
          <w:sz w:val="28"/>
          <w:szCs w:val="28"/>
        </w:rPr>
        <w:t xml:space="preserve"> 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4</w:t>
      </w:r>
      <w:r w:rsidRPr="00667D4E">
        <w:rPr>
          <w:rFonts w:cs="宋体" w:hint="eastAsia"/>
          <w:sz w:val="28"/>
          <w:szCs w:val="28"/>
        </w:rPr>
        <w:t>、科研能力要求：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具有较好的科学研究能力和培养潜质（需提交的支撑材料见（二））。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5</w:t>
      </w:r>
      <w:r w:rsidRPr="00667D4E">
        <w:rPr>
          <w:rFonts w:cs="宋体" w:hint="eastAsia"/>
          <w:sz w:val="28"/>
          <w:szCs w:val="28"/>
        </w:rPr>
        <w:t>、身体素质要求：</w:t>
      </w:r>
    </w:p>
    <w:p w:rsidR="00D646C8" w:rsidRDefault="00D646C8" w:rsidP="00D646C8">
      <w:pPr>
        <w:ind w:firstLineChars="200" w:firstLine="31680"/>
        <w:rPr>
          <w:del w:id="8" w:author="User" w:date="2020-09-29T10:51:00Z"/>
          <w:rFonts w:cs="Times New Roman"/>
          <w:sz w:val="28"/>
          <w:szCs w:val="28"/>
        </w:rPr>
        <w:pPrChange w:id="9" w:author="" w:date="2020-09-30T08:47:00Z">
          <w:pPr>
            <w:ind w:firstLineChars="200" w:firstLine="31680"/>
          </w:pPr>
        </w:pPrChange>
      </w:pPr>
      <w:r w:rsidRPr="00667D4E">
        <w:rPr>
          <w:rFonts w:cs="宋体" w:hint="eastAsia"/>
          <w:sz w:val="28"/>
          <w:szCs w:val="28"/>
        </w:rPr>
        <w:t>健康状况符合中国农业大学研究生入学体检标准。</w:t>
      </w:r>
    </w:p>
    <w:p w:rsidR="00D646C8" w:rsidRDefault="00D646C8" w:rsidP="00D646C8">
      <w:pPr>
        <w:ind w:firstLineChars="200" w:firstLine="31680"/>
        <w:rPr>
          <w:rFonts w:cs="Times New Roman"/>
          <w:sz w:val="28"/>
          <w:szCs w:val="28"/>
        </w:rPr>
        <w:pPrChange w:id="10" w:author="" w:date="2020-09-30T08:47:00Z">
          <w:pPr>
            <w:ind w:firstLineChars="200" w:firstLine="31680"/>
          </w:pPr>
        </w:pPrChange>
      </w:pP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（二）报名时间及方法</w:t>
      </w:r>
    </w:p>
    <w:p w:rsidR="00D646C8" w:rsidRDefault="00D646C8" w:rsidP="00D646C8">
      <w:pPr>
        <w:ind w:right="-2" w:firstLineChars="200" w:firstLine="31680"/>
        <w:rPr>
          <w:rFonts w:cs="Times New Roman"/>
          <w:sz w:val="28"/>
          <w:szCs w:val="28"/>
        </w:rPr>
        <w:pPrChange w:id="11" w:author="User" w:date="2020-09-30T08:47:00Z">
          <w:pPr>
            <w:ind w:firstLineChars="200" w:firstLine="31680"/>
          </w:pPr>
        </w:pPrChange>
      </w:pPr>
      <w:r w:rsidRPr="00667D4E">
        <w:rPr>
          <w:rFonts w:cs="宋体" w:hint="eastAsia"/>
          <w:sz w:val="28"/>
          <w:szCs w:val="28"/>
        </w:rPr>
        <w:t>申请人需要在学校和学院均完成网络报名，并按要求提交材料。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1</w:t>
      </w:r>
      <w:r w:rsidRPr="00667D4E">
        <w:rPr>
          <w:rFonts w:cs="宋体" w:hint="eastAsia"/>
          <w:sz w:val="28"/>
          <w:szCs w:val="28"/>
        </w:rPr>
        <w:t>、学校网络申报</w:t>
      </w:r>
    </w:p>
    <w:p w:rsidR="00D646C8" w:rsidRPr="00667D4E" w:rsidRDefault="00D646C8" w:rsidP="00EB4A59">
      <w:pPr>
        <w:ind w:firstLineChars="200" w:firstLine="31680"/>
        <w:rPr>
          <w:sz w:val="28"/>
          <w:szCs w:val="28"/>
        </w:rPr>
      </w:pPr>
      <w:r w:rsidRPr="00667D4E">
        <w:rPr>
          <w:sz w:val="28"/>
          <w:szCs w:val="28"/>
        </w:rPr>
        <w:t>2020</w:t>
      </w:r>
      <w:r w:rsidRPr="00667D4E">
        <w:rPr>
          <w:rFonts w:cs="宋体" w:hint="eastAsia"/>
          <w:sz w:val="28"/>
          <w:szCs w:val="28"/>
        </w:rPr>
        <w:t>年</w:t>
      </w:r>
      <w:r w:rsidRPr="00667D4E">
        <w:rPr>
          <w:sz w:val="28"/>
          <w:szCs w:val="28"/>
        </w:rPr>
        <w:t>10</w:t>
      </w:r>
      <w:r w:rsidRPr="00667D4E">
        <w:rPr>
          <w:rFonts w:cs="宋体" w:hint="eastAsia"/>
          <w:sz w:val="28"/>
          <w:szCs w:val="28"/>
        </w:rPr>
        <w:t>月</w:t>
      </w:r>
      <w:r w:rsidRPr="00667D4E">
        <w:rPr>
          <w:sz w:val="28"/>
          <w:szCs w:val="28"/>
        </w:rPr>
        <w:t>29</w:t>
      </w:r>
      <w:r w:rsidRPr="00667D4E">
        <w:rPr>
          <w:rFonts w:cs="宋体" w:hint="eastAsia"/>
          <w:sz w:val="28"/>
          <w:szCs w:val="28"/>
        </w:rPr>
        <w:t>日上午</w:t>
      </w:r>
      <w:r w:rsidRPr="00667D4E">
        <w:rPr>
          <w:sz w:val="28"/>
          <w:szCs w:val="28"/>
        </w:rPr>
        <w:t>9</w:t>
      </w:r>
      <w:r w:rsidRPr="00667D4E">
        <w:rPr>
          <w:rFonts w:cs="宋体" w:hint="eastAsia"/>
          <w:sz w:val="28"/>
          <w:szCs w:val="28"/>
        </w:rPr>
        <w:t>：</w:t>
      </w:r>
      <w:r w:rsidRPr="00667D4E">
        <w:rPr>
          <w:sz w:val="28"/>
          <w:szCs w:val="28"/>
        </w:rPr>
        <w:t>00</w:t>
      </w:r>
      <w:r w:rsidRPr="00667D4E">
        <w:rPr>
          <w:rFonts w:cs="宋体" w:hint="eastAsia"/>
          <w:sz w:val="28"/>
          <w:szCs w:val="28"/>
        </w:rPr>
        <w:t>至</w:t>
      </w:r>
      <w:r w:rsidRPr="00667D4E">
        <w:rPr>
          <w:sz w:val="28"/>
          <w:szCs w:val="28"/>
        </w:rPr>
        <w:t>2021</w:t>
      </w:r>
      <w:r w:rsidRPr="00667D4E">
        <w:rPr>
          <w:rFonts w:cs="宋体" w:hint="eastAsia"/>
          <w:sz w:val="28"/>
          <w:szCs w:val="28"/>
        </w:rPr>
        <w:t>年</w:t>
      </w:r>
      <w:r w:rsidRPr="00667D4E">
        <w:rPr>
          <w:sz w:val="28"/>
          <w:szCs w:val="28"/>
        </w:rPr>
        <w:t>12</w:t>
      </w:r>
      <w:r w:rsidRPr="00667D4E">
        <w:rPr>
          <w:rFonts w:cs="宋体" w:hint="eastAsia"/>
          <w:sz w:val="28"/>
          <w:szCs w:val="28"/>
        </w:rPr>
        <w:t>月</w:t>
      </w:r>
      <w:r w:rsidRPr="00667D4E">
        <w:rPr>
          <w:sz w:val="28"/>
          <w:szCs w:val="28"/>
        </w:rPr>
        <w:t>21</w:t>
      </w:r>
      <w:r w:rsidRPr="00667D4E">
        <w:rPr>
          <w:rFonts w:cs="宋体" w:hint="eastAsia"/>
          <w:sz w:val="28"/>
          <w:szCs w:val="28"/>
        </w:rPr>
        <w:t>日下午</w:t>
      </w:r>
      <w:r w:rsidRPr="00667D4E">
        <w:rPr>
          <w:sz w:val="28"/>
          <w:szCs w:val="28"/>
        </w:rPr>
        <w:t>4:00</w:t>
      </w:r>
      <w:r w:rsidRPr="00667D4E">
        <w:rPr>
          <w:rFonts w:cs="宋体" w:hint="eastAsia"/>
          <w:sz w:val="28"/>
          <w:szCs w:val="28"/>
        </w:rPr>
        <w:t>在中国农业大学研究生招生信息网上报名，逾期不予受理。操作方式：</w:t>
      </w:r>
      <w:r w:rsidRPr="00667D4E">
        <w:rPr>
          <w:sz w:val="28"/>
          <w:szCs w:val="28"/>
        </w:rPr>
        <w:t xml:space="preserve"> </w:t>
      </w:r>
      <w:r w:rsidRPr="00667D4E">
        <w:rPr>
          <w:rFonts w:cs="宋体" w:hint="eastAsia"/>
          <w:sz w:val="28"/>
          <w:szCs w:val="28"/>
        </w:rPr>
        <w:t>进入中国农业大学研究生招生信息网（</w:t>
      </w:r>
      <w:r w:rsidRPr="00667D4E">
        <w:rPr>
          <w:sz w:val="28"/>
          <w:szCs w:val="28"/>
        </w:rPr>
        <w:t>http://yz.cau.edu.cn/</w:t>
      </w:r>
      <w:r w:rsidRPr="00667D4E">
        <w:rPr>
          <w:rFonts w:cs="宋体" w:hint="eastAsia"/>
          <w:sz w:val="28"/>
          <w:szCs w:val="28"/>
        </w:rPr>
        <w:t>），点击右侧考生登录部分的“博士生招生网上报名系统”，也可直接点击链接：</w:t>
      </w:r>
      <w:r w:rsidRPr="00667D4E">
        <w:rPr>
          <w:sz w:val="28"/>
          <w:szCs w:val="28"/>
        </w:rPr>
        <w:t>http://yz.cau.edu.cn/accessSignup.do</w:t>
      </w:r>
    </w:p>
    <w:p w:rsidR="00D646C8" w:rsidRDefault="00D646C8" w:rsidP="00D646C8">
      <w:pPr>
        <w:ind w:firstLineChars="200" w:firstLine="31680"/>
        <w:rPr>
          <w:del w:id="12" w:author="User" w:date="2020-09-29T10:51:00Z"/>
          <w:rFonts w:cs="Times New Roman"/>
          <w:sz w:val="28"/>
          <w:szCs w:val="28"/>
        </w:rPr>
        <w:pPrChange w:id="13" w:author="" w:date="2020-09-30T08:47:00Z">
          <w:pPr>
            <w:ind w:firstLineChars="200" w:firstLine="31680"/>
          </w:pPr>
        </w:pPrChange>
      </w:pPr>
      <w:r w:rsidRPr="00667D4E">
        <w:rPr>
          <w:rFonts w:cs="宋体" w:hint="eastAsia"/>
          <w:sz w:val="28"/>
          <w:szCs w:val="28"/>
        </w:rPr>
        <w:t>申请人在报名前须仔细阅读《中国农业大学博士研究生网上报名系统使用说明及报名须知》，并按照要求和提示进行操作。</w:t>
      </w:r>
    </w:p>
    <w:p w:rsidR="00D646C8" w:rsidRDefault="00D646C8" w:rsidP="00D646C8">
      <w:pPr>
        <w:ind w:firstLineChars="200" w:firstLine="31680"/>
        <w:rPr>
          <w:rFonts w:cs="Times New Roman"/>
          <w:sz w:val="28"/>
          <w:szCs w:val="28"/>
        </w:rPr>
        <w:pPrChange w:id="14" w:author="" w:date="2020-09-30T08:47:00Z">
          <w:pPr>
            <w:ind w:firstLineChars="200" w:firstLine="31680"/>
          </w:pPr>
        </w:pPrChange>
      </w:pP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、学院网络申报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生物学院博士公开招生采用网申方式，完成学校网上报名后的申请者，除在学校博士生</w:t>
      </w:r>
      <w:del w:id="15" w:author="User" w:date="2020-09-29T11:16:00Z">
        <w:r w:rsidRPr="00667D4E" w:rsidDel="00904BD8">
          <w:rPr>
            <w:rFonts w:cs="宋体" w:hint="eastAsia"/>
            <w:sz w:val="28"/>
            <w:szCs w:val="28"/>
          </w:rPr>
          <w:delText>招生</w:delText>
        </w:r>
      </w:del>
      <w:r w:rsidRPr="00667D4E">
        <w:rPr>
          <w:rFonts w:cs="宋体" w:hint="eastAsia"/>
          <w:sz w:val="28"/>
          <w:szCs w:val="28"/>
        </w:rPr>
        <w:t>网上报名系统中按要求提交相关电子版材料外，</w:t>
      </w:r>
      <w:ins w:id="16" w:author="User" w:date="2020-09-29T11:15:00Z">
        <w:r>
          <w:rPr>
            <w:rFonts w:cs="宋体" w:hint="eastAsia"/>
            <w:sz w:val="28"/>
            <w:szCs w:val="28"/>
          </w:rPr>
          <w:t>还</w:t>
        </w:r>
      </w:ins>
      <w:r w:rsidRPr="00667D4E">
        <w:rPr>
          <w:rFonts w:cs="宋体" w:hint="eastAsia"/>
          <w:sz w:val="28"/>
          <w:szCs w:val="28"/>
        </w:rPr>
        <w:t>需登录生物学院主页，在左下角“公开招考博士生招生系统”</w:t>
      </w:r>
      <w:r w:rsidRPr="00667D4E">
        <w:rPr>
          <w:sz w:val="28"/>
          <w:szCs w:val="28"/>
        </w:rPr>
        <w:t xml:space="preserve"> http://cbs1.cau.edu.cn/DoctorApply/index.php</w:t>
      </w:r>
      <w:r w:rsidRPr="00667D4E">
        <w:rPr>
          <w:rFonts w:cs="宋体" w:hint="eastAsia"/>
          <w:sz w:val="28"/>
          <w:szCs w:val="28"/>
        </w:rPr>
        <w:t>中，进一步按学院要求提交电子版及纸质材料。学院网络申报时间为</w:t>
      </w:r>
      <w:r w:rsidRPr="00667D4E">
        <w:rPr>
          <w:sz w:val="28"/>
          <w:szCs w:val="28"/>
        </w:rPr>
        <w:t>2021</w:t>
      </w:r>
      <w:r w:rsidRPr="00667D4E">
        <w:rPr>
          <w:rFonts w:cs="宋体" w:hint="eastAsia"/>
          <w:sz w:val="28"/>
          <w:szCs w:val="28"/>
        </w:rPr>
        <w:t>年</w:t>
      </w:r>
      <w:r w:rsidRPr="00667D4E">
        <w:rPr>
          <w:sz w:val="28"/>
          <w:szCs w:val="28"/>
        </w:rPr>
        <w:t>12</w:t>
      </w:r>
      <w:r w:rsidRPr="00667D4E">
        <w:rPr>
          <w:rFonts w:cs="宋体" w:hint="eastAsia"/>
          <w:sz w:val="28"/>
          <w:szCs w:val="28"/>
        </w:rPr>
        <w:t>月</w:t>
      </w:r>
      <w:r w:rsidRPr="00667D4E">
        <w:rPr>
          <w:sz w:val="28"/>
          <w:szCs w:val="28"/>
        </w:rPr>
        <w:t>23</w:t>
      </w:r>
      <w:r w:rsidRPr="00667D4E">
        <w:rPr>
          <w:rFonts w:cs="宋体" w:hint="eastAsia"/>
          <w:sz w:val="28"/>
          <w:szCs w:val="28"/>
        </w:rPr>
        <w:t>日上午</w:t>
      </w:r>
      <w:r w:rsidRPr="00667D4E">
        <w:rPr>
          <w:sz w:val="28"/>
          <w:szCs w:val="28"/>
        </w:rPr>
        <w:t>10:00</w:t>
      </w:r>
      <w:r w:rsidRPr="00667D4E">
        <w:rPr>
          <w:rFonts w:cs="宋体" w:hint="eastAsia"/>
          <w:sz w:val="28"/>
          <w:szCs w:val="28"/>
        </w:rPr>
        <w:t>至</w:t>
      </w:r>
      <w:r w:rsidRPr="00667D4E">
        <w:rPr>
          <w:sz w:val="28"/>
          <w:szCs w:val="28"/>
        </w:rPr>
        <w:t>12</w:t>
      </w:r>
      <w:r w:rsidRPr="00667D4E">
        <w:rPr>
          <w:rFonts w:cs="宋体" w:hint="eastAsia"/>
          <w:sz w:val="28"/>
          <w:szCs w:val="28"/>
        </w:rPr>
        <w:t>月</w:t>
      </w:r>
      <w:r w:rsidRPr="00667D4E">
        <w:rPr>
          <w:sz w:val="28"/>
          <w:szCs w:val="28"/>
        </w:rPr>
        <w:t>30</w:t>
      </w:r>
      <w:r w:rsidRPr="00667D4E">
        <w:rPr>
          <w:rFonts w:cs="宋体" w:hint="eastAsia"/>
          <w:sz w:val="28"/>
          <w:szCs w:val="28"/>
        </w:rPr>
        <w:t>日晚</w:t>
      </w:r>
      <w:r w:rsidRPr="00667D4E">
        <w:rPr>
          <w:sz w:val="28"/>
          <w:szCs w:val="28"/>
        </w:rPr>
        <w:t>10:00</w:t>
      </w:r>
      <w:r w:rsidRPr="00667D4E">
        <w:rPr>
          <w:rFonts w:cs="宋体" w:hint="eastAsia"/>
          <w:sz w:val="28"/>
          <w:szCs w:val="28"/>
        </w:rPr>
        <w:t>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学院网络申报材料需通过系统提交电子版：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</w:t>
      </w:r>
      <w:r w:rsidRPr="00667D4E">
        <w:rPr>
          <w:sz w:val="28"/>
          <w:szCs w:val="28"/>
        </w:rPr>
        <w:t>1</w:t>
      </w:r>
      <w:r w:rsidRPr="00667D4E">
        <w:rPr>
          <w:rFonts w:cs="宋体" w:hint="eastAsia"/>
          <w:sz w:val="28"/>
          <w:szCs w:val="28"/>
        </w:rPr>
        <w:t>）学历证明</w:t>
      </w:r>
      <w:r w:rsidRPr="00667D4E">
        <w:rPr>
          <w:sz w:val="28"/>
          <w:szCs w:val="28"/>
        </w:rPr>
        <w:t xml:space="preserve"> </w:t>
      </w:r>
      <w:r w:rsidRPr="00667D4E">
        <w:rPr>
          <w:rFonts w:cs="宋体" w:hint="eastAsia"/>
          <w:sz w:val="28"/>
          <w:szCs w:val="28"/>
        </w:rPr>
        <w:t>：往届生需</w:t>
      </w:r>
      <w:ins w:id="17" w:author="User" w:date="2020-09-29T11:17:00Z">
        <w:r>
          <w:rPr>
            <w:rFonts w:cs="宋体" w:hint="eastAsia"/>
            <w:sz w:val="28"/>
            <w:szCs w:val="28"/>
          </w:rPr>
          <w:t>提交</w:t>
        </w:r>
      </w:ins>
      <w:r w:rsidRPr="00667D4E">
        <w:rPr>
          <w:rFonts w:cs="宋体" w:hint="eastAsia"/>
          <w:sz w:val="28"/>
          <w:szCs w:val="28"/>
        </w:rPr>
        <w:t>已经获得的硕士学历、学位证书（国外获得的学历学位证书需提供教育部认证）。应届生需提供在读证明（注明类型、学制、预计毕业年份）；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</w:t>
      </w: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）外语能力证明：国家英语等级考试、</w:t>
      </w:r>
      <w:r w:rsidRPr="00667D4E">
        <w:rPr>
          <w:sz w:val="28"/>
          <w:szCs w:val="28"/>
        </w:rPr>
        <w:t>TOEFL</w:t>
      </w:r>
      <w:r w:rsidRPr="00667D4E">
        <w:rPr>
          <w:rFonts w:cs="宋体" w:hint="eastAsia"/>
          <w:sz w:val="28"/>
          <w:szCs w:val="28"/>
        </w:rPr>
        <w:t>、雅思等成绩单。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（</w:t>
      </w: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）个人情况与科研能力相关资料（按照学院网页系统提供的模板下载后填写上传）：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个人陈述（</w:t>
      </w:r>
      <w:r w:rsidRPr="00667D4E">
        <w:rPr>
          <w:sz w:val="28"/>
          <w:szCs w:val="28"/>
        </w:rPr>
        <w:t>PS</w:t>
      </w:r>
      <w:r w:rsidRPr="00667D4E">
        <w:rPr>
          <w:rFonts w:cs="宋体" w:hint="eastAsia"/>
          <w:sz w:val="28"/>
          <w:szCs w:val="28"/>
        </w:rPr>
        <w:t>，</w:t>
      </w:r>
      <w:r w:rsidRPr="00667D4E">
        <w:rPr>
          <w:sz w:val="28"/>
          <w:szCs w:val="28"/>
        </w:rPr>
        <w:t>personal statement</w:t>
      </w:r>
      <w:r w:rsidRPr="00667D4E">
        <w:rPr>
          <w:rFonts w:cs="宋体" w:hint="eastAsia"/>
          <w:sz w:val="28"/>
          <w:szCs w:val="28"/>
        </w:rPr>
        <w:t>）：字数</w:t>
      </w:r>
      <w:r w:rsidRPr="00667D4E">
        <w:rPr>
          <w:sz w:val="28"/>
          <w:szCs w:val="28"/>
        </w:rPr>
        <w:t>1000</w:t>
      </w:r>
      <w:r w:rsidRPr="00667D4E">
        <w:rPr>
          <w:rFonts w:cs="宋体" w:hint="eastAsia"/>
          <w:sz w:val="28"/>
          <w:szCs w:val="28"/>
        </w:rPr>
        <w:t>字左右，展示申请者的个人经历、学习目标、生涯规划等。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个人简历（</w:t>
      </w:r>
      <w:r w:rsidRPr="00667D4E">
        <w:rPr>
          <w:sz w:val="28"/>
          <w:szCs w:val="28"/>
        </w:rPr>
        <w:t>CV</w:t>
      </w:r>
      <w:r w:rsidRPr="00667D4E">
        <w:rPr>
          <w:rFonts w:cs="宋体" w:hint="eastAsia"/>
          <w:sz w:val="28"/>
          <w:szCs w:val="28"/>
        </w:rPr>
        <w:t>，</w:t>
      </w:r>
      <w:r w:rsidRPr="00667D4E">
        <w:rPr>
          <w:sz w:val="28"/>
          <w:szCs w:val="28"/>
        </w:rPr>
        <w:t>curriculum vitae</w:t>
      </w:r>
      <w:r w:rsidRPr="00667D4E">
        <w:rPr>
          <w:rFonts w:cs="宋体" w:hint="eastAsia"/>
          <w:sz w:val="28"/>
          <w:szCs w:val="28"/>
        </w:rPr>
        <w:t>）：描述个人拟申请学科、专业、导师，教育经历、研究经历、荣誉等；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研究陈述（</w:t>
      </w:r>
      <w:r w:rsidRPr="00667D4E">
        <w:rPr>
          <w:sz w:val="28"/>
          <w:szCs w:val="28"/>
        </w:rPr>
        <w:t>RS</w:t>
      </w:r>
      <w:r w:rsidRPr="00667D4E">
        <w:rPr>
          <w:rFonts w:cs="宋体" w:hint="eastAsia"/>
          <w:sz w:val="28"/>
          <w:szCs w:val="28"/>
        </w:rPr>
        <w:t>，</w:t>
      </w:r>
      <w:r w:rsidRPr="00667D4E">
        <w:rPr>
          <w:sz w:val="28"/>
          <w:szCs w:val="28"/>
        </w:rPr>
        <w:t>research statement</w:t>
      </w:r>
      <w:r w:rsidRPr="00667D4E">
        <w:rPr>
          <w:rFonts w:cs="宋体" w:hint="eastAsia"/>
          <w:sz w:val="28"/>
          <w:szCs w:val="28"/>
        </w:rPr>
        <w:t>）：字数</w:t>
      </w:r>
      <w:r w:rsidRPr="00667D4E">
        <w:rPr>
          <w:sz w:val="28"/>
          <w:szCs w:val="28"/>
        </w:rPr>
        <w:t>3000</w:t>
      </w:r>
      <w:r w:rsidRPr="00667D4E">
        <w:rPr>
          <w:rFonts w:cs="宋体" w:hint="eastAsia"/>
          <w:sz w:val="28"/>
          <w:szCs w:val="28"/>
        </w:rPr>
        <w:t>字左右，汇报申请者目前开展的研究工作，感兴趣的科研问题及攻读博士学位期间本人研修计划。</w:t>
      </w:r>
    </w:p>
    <w:p w:rsidR="00D646C8" w:rsidRDefault="00D646C8" w:rsidP="00D646C8">
      <w:pPr>
        <w:ind w:firstLine="560"/>
        <w:rPr>
          <w:del w:id="18" w:author="User" w:date="2020-09-29T11:18:00Z"/>
          <w:rFonts w:cs="Times New Roman"/>
          <w:sz w:val="28"/>
          <w:szCs w:val="28"/>
        </w:rPr>
        <w:pPrChange w:id="19" w:author="User" w:date="2020-09-30T08:47:00Z">
          <w:pPr>
            <w:ind w:firstLineChars="200" w:firstLine="31680"/>
          </w:pPr>
        </w:pPrChange>
      </w:pPr>
    </w:p>
    <w:p w:rsidR="00D646C8" w:rsidRDefault="00D646C8" w:rsidP="00D646C8">
      <w:pPr>
        <w:ind w:firstLine="31680"/>
        <w:rPr>
          <w:rFonts w:cs="Times New Roman"/>
          <w:sz w:val="28"/>
          <w:szCs w:val="28"/>
        </w:rPr>
        <w:pPrChange w:id="20" w:author="" w:date="2020-09-30T08:47:00Z">
          <w:pPr>
            <w:ind w:firstLineChars="200" w:firstLine="31680"/>
          </w:pPr>
        </w:pPrChange>
      </w:pPr>
      <w:r w:rsidRPr="00667D4E">
        <w:rPr>
          <w:rFonts w:cs="宋体" w:hint="eastAsia"/>
          <w:sz w:val="28"/>
          <w:szCs w:val="28"/>
        </w:rPr>
        <w:t>博士报名</w:t>
      </w:r>
      <w:ins w:id="21" w:author="User" w:date="2020-09-29T11:19:00Z">
        <w:r>
          <w:rPr>
            <w:rFonts w:cs="宋体" w:hint="eastAsia"/>
            <w:sz w:val="28"/>
            <w:szCs w:val="28"/>
          </w:rPr>
          <w:t>提交的</w:t>
        </w:r>
      </w:ins>
      <w:r w:rsidRPr="00667D4E">
        <w:rPr>
          <w:rFonts w:cs="宋体" w:hint="eastAsia"/>
          <w:sz w:val="28"/>
          <w:szCs w:val="28"/>
        </w:rPr>
        <w:t>电子</w:t>
      </w:r>
      <w:ins w:id="22" w:author="User" w:date="2020-09-29T11:19:00Z">
        <w:r>
          <w:rPr>
            <w:rFonts w:cs="宋体" w:hint="eastAsia"/>
            <w:sz w:val="28"/>
            <w:szCs w:val="28"/>
          </w:rPr>
          <w:t>版</w:t>
        </w:r>
      </w:ins>
      <w:r w:rsidRPr="00667D4E">
        <w:rPr>
          <w:rFonts w:cs="宋体" w:hint="eastAsia"/>
          <w:sz w:val="28"/>
          <w:szCs w:val="28"/>
        </w:rPr>
        <w:t>材料</w:t>
      </w:r>
      <w:del w:id="23" w:author="User" w:date="2020-09-29T11:18:00Z">
        <w:r w:rsidRPr="00667D4E" w:rsidDel="00904BD8">
          <w:rPr>
            <w:rFonts w:cs="宋体" w:hint="eastAsia"/>
            <w:sz w:val="28"/>
            <w:szCs w:val="28"/>
          </w:rPr>
          <w:delText>的提交</w:delText>
        </w:r>
      </w:del>
      <w:r w:rsidRPr="00667D4E">
        <w:rPr>
          <w:rFonts w:cs="宋体" w:hint="eastAsia"/>
          <w:sz w:val="28"/>
          <w:szCs w:val="28"/>
        </w:rPr>
        <w:t>是博士报名审核的重要环节，请各位考生认真准备材料后提交，申请人须对所提交</w:t>
      </w:r>
      <w:del w:id="24" w:author="User" w:date="2020-09-29T11:19:00Z">
        <w:r w:rsidRPr="00667D4E" w:rsidDel="00904BD8">
          <w:rPr>
            <w:rFonts w:cs="宋体" w:hint="eastAsia"/>
            <w:sz w:val="28"/>
            <w:szCs w:val="28"/>
          </w:rPr>
          <w:delText>的</w:delText>
        </w:r>
      </w:del>
      <w:r w:rsidRPr="00667D4E">
        <w:rPr>
          <w:rFonts w:cs="宋体" w:hint="eastAsia"/>
          <w:sz w:val="28"/>
          <w:szCs w:val="28"/>
        </w:rPr>
        <w:t>材料的真实性负责，提交材料中发表的论文须遵守学术道德规范。如发现有不符合学术道德规范行为的，学校可随时取消其申请资格或录取资格或学籍。</w:t>
      </w:r>
    </w:p>
    <w:p w:rsidR="00D646C8" w:rsidRDefault="00D646C8" w:rsidP="00D646C8">
      <w:pPr>
        <w:ind w:firstLineChars="200" w:firstLine="31680"/>
        <w:rPr>
          <w:del w:id="25" w:author="User" w:date="2020-09-29T11:18:00Z"/>
          <w:rFonts w:cs="Times New Roman"/>
          <w:sz w:val="28"/>
          <w:szCs w:val="28"/>
        </w:rPr>
        <w:pPrChange w:id="26" w:author="" w:date="2020-09-30T08:47:00Z">
          <w:pPr>
            <w:ind w:firstLineChars="200" w:firstLine="31680"/>
          </w:pPr>
        </w:pPrChange>
      </w:pPr>
    </w:p>
    <w:p w:rsidR="00D646C8" w:rsidRDefault="00D646C8" w:rsidP="00D646C8">
      <w:pPr>
        <w:ind w:firstLineChars="200" w:firstLine="31680"/>
        <w:rPr>
          <w:rFonts w:cs="Times New Roman"/>
          <w:sz w:val="28"/>
          <w:szCs w:val="28"/>
        </w:rPr>
        <w:pPrChange w:id="27" w:author="" w:date="2020-09-30T08:47:00Z">
          <w:pPr>
            <w:ind w:firstLineChars="200" w:firstLine="31680"/>
          </w:pPr>
        </w:pPrChange>
      </w:pP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、邮寄纸质申报材料需提交：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申请人需在学院网络报名同时，向我院邮寄纸质申报资料。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1.</w:t>
      </w:r>
      <w:ins w:id="28" w:author="User" w:date="2020-09-29T11:20:00Z">
        <w:r>
          <w:rPr>
            <w:rFonts w:cs="宋体" w:hint="eastAsia"/>
            <w:sz w:val="28"/>
            <w:szCs w:val="28"/>
          </w:rPr>
          <w:t>学校博士网报</w:t>
        </w:r>
      </w:ins>
      <w:del w:id="29" w:author="User" w:date="2020-09-29T11:20:00Z">
        <w:r w:rsidRPr="00667D4E" w:rsidDel="00D70FCA">
          <w:rPr>
            <w:rFonts w:cs="宋体" w:hint="eastAsia"/>
            <w:sz w:val="28"/>
            <w:szCs w:val="28"/>
          </w:rPr>
          <w:delText>报名</w:delText>
        </w:r>
      </w:del>
      <w:r w:rsidRPr="00667D4E">
        <w:rPr>
          <w:rFonts w:cs="宋体" w:hint="eastAsia"/>
          <w:sz w:val="28"/>
          <w:szCs w:val="28"/>
        </w:rPr>
        <w:t>系统关闭后，通过网上报名系统打印</w:t>
      </w:r>
      <w:del w:id="30" w:author="User" w:date="2020-09-29T11:20:00Z">
        <w:r w:rsidRPr="00667D4E" w:rsidDel="00D70FCA">
          <w:rPr>
            <w:rFonts w:cs="宋体" w:hint="eastAsia"/>
            <w:sz w:val="28"/>
            <w:szCs w:val="28"/>
          </w:rPr>
          <w:delText>的</w:delText>
        </w:r>
      </w:del>
      <w:r w:rsidRPr="00667D4E">
        <w:rPr>
          <w:rFonts w:cs="宋体" w:hint="eastAsia"/>
          <w:sz w:val="28"/>
          <w:szCs w:val="28"/>
        </w:rPr>
        <w:t>《中国农业大学</w:t>
      </w:r>
      <w:r w:rsidRPr="00667D4E">
        <w:rPr>
          <w:sz w:val="28"/>
          <w:szCs w:val="28"/>
        </w:rPr>
        <w:t>2021</w:t>
      </w:r>
      <w:r w:rsidRPr="00667D4E">
        <w:rPr>
          <w:rFonts w:cs="宋体" w:hint="eastAsia"/>
          <w:sz w:val="28"/>
          <w:szCs w:val="28"/>
        </w:rPr>
        <w:t>年报考攻读博士学位研究生登记表》。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2.</w:t>
      </w:r>
      <w:r w:rsidRPr="00667D4E">
        <w:rPr>
          <w:rFonts w:cs="宋体" w:hint="eastAsia"/>
          <w:sz w:val="28"/>
          <w:szCs w:val="28"/>
        </w:rPr>
        <w:t>应届硕士毕业生提交学生证、身份证复印件。往届硕士毕业生提交身份证复印件、硕士学位、学历证书复印件。同时，所有参加复核的学生须提交本科毕业证书和学士学位证书复印件（如专科毕业，提交专科毕业证书复印件）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3.</w:t>
      </w:r>
      <w:r w:rsidRPr="00667D4E">
        <w:rPr>
          <w:rFonts w:cs="宋体" w:hint="eastAsia"/>
          <w:sz w:val="28"/>
          <w:szCs w:val="28"/>
        </w:rPr>
        <w:t>盖有研究生成绩管理部门或档案管理部门公章的硕士成绩单。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4.</w:t>
      </w:r>
      <w:r w:rsidRPr="00667D4E">
        <w:rPr>
          <w:rFonts w:cs="宋体" w:hint="eastAsia"/>
          <w:sz w:val="28"/>
          <w:szCs w:val="28"/>
        </w:rPr>
        <w:t>中国农业大学研招网的“下载专区”下载并填写《研究生思想政治情况表》，定向在职人员加盖所在单位党委系统公章，未就业人员加盖档案保管单位公章，应届生加盖所在学院分党委公章。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5.</w:t>
      </w:r>
      <w:r w:rsidRPr="00667D4E">
        <w:rPr>
          <w:rFonts w:cs="宋体" w:hint="eastAsia"/>
          <w:sz w:val="28"/>
          <w:szCs w:val="28"/>
        </w:rPr>
        <w:t>中国农业大学研招网“下载专区”下载专家推荐信格式模板，由两位与所申请学科相关的副教授（或相当于副教授）及以上职称专家填写推荐信。</w:t>
      </w:r>
    </w:p>
    <w:p w:rsidR="00D646C8" w:rsidRPr="00667D4E" w:rsidRDefault="00D646C8" w:rsidP="00EB4A59">
      <w:pPr>
        <w:ind w:firstLineChars="200" w:firstLine="31680"/>
        <w:rPr>
          <w:sz w:val="28"/>
          <w:szCs w:val="28"/>
        </w:rPr>
      </w:pPr>
      <w:r w:rsidRPr="00667D4E">
        <w:rPr>
          <w:sz w:val="28"/>
          <w:szCs w:val="28"/>
        </w:rPr>
        <w:t>6.</w:t>
      </w:r>
      <w:r w:rsidRPr="00667D4E">
        <w:rPr>
          <w:rFonts w:cs="宋体" w:hint="eastAsia"/>
          <w:sz w:val="28"/>
          <w:szCs w:val="28"/>
        </w:rPr>
        <w:t>往届硕士生须提交硕士学位论文。应届毕业硕士生提交论文摘要和目录等。</w:t>
      </w:r>
      <w:r w:rsidRPr="00667D4E">
        <w:rPr>
          <w:sz w:val="28"/>
          <w:szCs w:val="28"/>
        </w:rPr>
        <w:t xml:space="preserve"> 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7.</w:t>
      </w:r>
      <w:r w:rsidRPr="00667D4E">
        <w:rPr>
          <w:rFonts w:cs="宋体" w:hint="eastAsia"/>
          <w:sz w:val="28"/>
          <w:szCs w:val="28"/>
        </w:rPr>
        <w:t>攻读博士学位期间本人研修计划（不少于</w:t>
      </w:r>
      <w:r w:rsidRPr="00667D4E">
        <w:rPr>
          <w:sz w:val="28"/>
          <w:szCs w:val="28"/>
        </w:rPr>
        <w:t>3000</w:t>
      </w:r>
      <w:r w:rsidRPr="00667D4E">
        <w:rPr>
          <w:rFonts w:cs="宋体" w:hint="eastAsia"/>
          <w:sz w:val="28"/>
          <w:szCs w:val="28"/>
        </w:rPr>
        <w:t>字</w:t>
      </w:r>
      <w:r w:rsidRPr="00667D4E">
        <w:rPr>
          <w:sz w:val="28"/>
          <w:szCs w:val="28"/>
        </w:rPr>
        <w:t>,</w:t>
      </w:r>
      <w:r w:rsidRPr="00667D4E">
        <w:rPr>
          <w:rFonts w:cs="宋体" w:hint="eastAsia"/>
          <w:sz w:val="28"/>
          <w:szCs w:val="28"/>
        </w:rPr>
        <w:t>无固定格式）</w:t>
      </w:r>
      <w:r w:rsidRPr="00667D4E">
        <w:rPr>
          <w:sz w:val="28"/>
          <w:szCs w:val="28"/>
        </w:rPr>
        <w:t>,</w:t>
      </w:r>
      <w:r w:rsidRPr="00667D4E">
        <w:rPr>
          <w:rFonts w:cs="宋体" w:hint="eastAsia"/>
          <w:sz w:val="28"/>
          <w:szCs w:val="28"/>
        </w:rPr>
        <w:t>具体要求参见学院规定。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8.</w:t>
      </w:r>
      <w:r w:rsidRPr="00667D4E">
        <w:rPr>
          <w:rFonts w:cs="宋体" w:hint="eastAsia"/>
          <w:sz w:val="28"/>
          <w:szCs w:val="28"/>
        </w:rPr>
        <w:t>获奖证书、公开发表的学术论文、所获专利及其他原创性研究成果的证明材料。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9.</w:t>
      </w:r>
      <w:del w:id="31" w:author="User" w:date="2020-09-29T11:26:00Z">
        <w:r w:rsidRPr="00667D4E" w:rsidDel="00FB09B3">
          <w:rPr>
            <w:rFonts w:cs="宋体" w:hint="eastAsia"/>
            <w:sz w:val="28"/>
            <w:szCs w:val="28"/>
          </w:rPr>
          <w:delText>各招生单位要求的</w:delText>
        </w:r>
      </w:del>
      <w:r w:rsidRPr="00667D4E">
        <w:rPr>
          <w:rFonts w:cs="宋体" w:hint="eastAsia"/>
          <w:sz w:val="28"/>
          <w:szCs w:val="28"/>
        </w:rPr>
        <w:t>英语成绩要求：英语</w:t>
      </w:r>
      <w:del w:id="32" w:author="User" w:date="2020-09-29T11:27:00Z">
        <w:r w:rsidRPr="00667D4E" w:rsidDel="00FB09B3">
          <w:rPr>
            <w:rFonts w:cs="宋体" w:hint="eastAsia"/>
            <w:sz w:val="28"/>
            <w:szCs w:val="28"/>
          </w:rPr>
          <w:delText>四、</w:delText>
        </w:r>
      </w:del>
      <w:r w:rsidRPr="00667D4E">
        <w:rPr>
          <w:rFonts w:cs="宋体" w:hint="eastAsia"/>
          <w:sz w:val="28"/>
          <w:szCs w:val="28"/>
        </w:rPr>
        <w:t>六级</w:t>
      </w:r>
      <w:ins w:id="33" w:author="User" w:date="2020-09-29T11:29:00Z">
        <w:r>
          <w:rPr>
            <w:sz w:val="28"/>
            <w:szCs w:val="28"/>
          </w:rPr>
          <w:t>425</w:t>
        </w:r>
        <w:r>
          <w:rPr>
            <w:rFonts w:cs="宋体" w:hint="eastAsia"/>
            <w:sz w:val="28"/>
            <w:szCs w:val="28"/>
          </w:rPr>
          <w:t>分</w:t>
        </w:r>
      </w:ins>
      <w:r w:rsidRPr="00667D4E">
        <w:rPr>
          <w:rFonts w:cs="宋体" w:hint="eastAsia"/>
          <w:sz w:val="28"/>
          <w:szCs w:val="28"/>
        </w:rPr>
        <w:t>、</w:t>
      </w:r>
      <w:r w:rsidRPr="00667D4E">
        <w:rPr>
          <w:sz w:val="28"/>
          <w:szCs w:val="28"/>
        </w:rPr>
        <w:t>TOEFL</w:t>
      </w:r>
      <w:ins w:id="34" w:author="User" w:date="2020-09-29T11:29:00Z">
        <w:r>
          <w:rPr>
            <w:sz w:val="28"/>
            <w:szCs w:val="28"/>
          </w:rPr>
          <w:t>90</w:t>
        </w:r>
        <w:r>
          <w:rPr>
            <w:rFonts w:cs="宋体" w:hint="eastAsia"/>
            <w:sz w:val="28"/>
            <w:szCs w:val="28"/>
          </w:rPr>
          <w:t>分</w:t>
        </w:r>
      </w:ins>
      <w:r w:rsidRPr="00667D4E">
        <w:rPr>
          <w:rFonts w:cs="宋体" w:hint="eastAsia"/>
          <w:sz w:val="28"/>
          <w:szCs w:val="28"/>
        </w:rPr>
        <w:t>、雅思</w:t>
      </w:r>
      <w:r w:rsidRPr="00667D4E">
        <w:rPr>
          <w:sz w:val="28"/>
          <w:szCs w:val="28"/>
        </w:rPr>
        <w:t>A</w:t>
      </w:r>
      <w:r w:rsidRPr="00667D4E">
        <w:rPr>
          <w:rFonts w:cs="宋体" w:hint="eastAsia"/>
          <w:sz w:val="28"/>
          <w:szCs w:val="28"/>
        </w:rPr>
        <w:t>类</w:t>
      </w:r>
      <w:ins w:id="35" w:author="User" w:date="2020-09-29T11:29:00Z">
        <w:r>
          <w:rPr>
            <w:sz w:val="28"/>
            <w:szCs w:val="28"/>
          </w:rPr>
          <w:t>5.5</w:t>
        </w:r>
        <w:r>
          <w:rPr>
            <w:rFonts w:cs="宋体" w:hint="eastAsia"/>
            <w:sz w:val="28"/>
            <w:szCs w:val="28"/>
          </w:rPr>
          <w:t>分</w:t>
        </w:r>
      </w:ins>
      <w:del w:id="36" w:author="User" w:date="2020-09-29T11:27:00Z">
        <w:r w:rsidRPr="00667D4E" w:rsidDel="00FB09B3">
          <w:rPr>
            <w:rFonts w:cs="宋体" w:hint="eastAsia"/>
            <w:sz w:val="28"/>
            <w:szCs w:val="28"/>
          </w:rPr>
          <w:delText>、专业英语四、八级、</w:delText>
        </w:r>
        <w:r w:rsidRPr="00667D4E" w:rsidDel="00FB09B3">
          <w:rPr>
            <w:sz w:val="28"/>
            <w:szCs w:val="28"/>
          </w:rPr>
          <w:delText>WSK</w:delText>
        </w:r>
        <w:r w:rsidRPr="00667D4E" w:rsidDel="00FB09B3">
          <w:rPr>
            <w:rFonts w:cs="宋体" w:hint="eastAsia"/>
            <w:sz w:val="28"/>
            <w:szCs w:val="28"/>
          </w:rPr>
          <w:delText>（</w:delText>
        </w:r>
        <w:r w:rsidRPr="00667D4E" w:rsidDel="00FB09B3">
          <w:rPr>
            <w:sz w:val="28"/>
            <w:szCs w:val="28"/>
          </w:rPr>
          <w:delText>PETSS</w:delText>
        </w:r>
        <w:r w:rsidRPr="00667D4E" w:rsidDel="00FB09B3">
          <w:rPr>
            <w:rFonts w:cs="宋体" w:hint="eastAsia"/>
            <w:sz w:val="28"/>
            <w:szCs w:val="28"/>
          </w:rPr>
          <w:delText>）、</w:delText>
        </w:r>
        <w:r w:rsidRPr="00667D4E" w:rsidDel="00FB09B3">
          <w:rPr>
            <w:sz w:val="28"/>
            <w:szCs w:val="28"/>
          </w:rPr>
          <w:delText>GMAT</w:delText>
        </w:r>
      </w:del>
      <w:r w:rsidRPr="00667D4E">
        <w:rPr>
          <w:rFonts w:cs="宋体" w:hint="eastAsia"/>
          <w:sz w:val="28"/>
          <w:szCs w:val="28"/>
        </w:rPr>
        <w:t>。其他英语成绩不能作为申请的报名条件，只能作为英语能力的补充材料。</w:t>
      </w:r>
    </w:p>
    <w:p w:rsidR="00D646C8" w:rsidRPr="00667D4E" w:rsidRDefault="00D646C8" w:rsidP="00EB4A59">
      <w:pPr>
        <w:ind w:firstLineChars="200" w:firstLine="31680"/>
        <w:rPr>
          <w:sz w:val="28"/>
          <w:szCs w:val="28"/>
        </w:rPr>
      </w:pPr>
      <w:r w:rsidRPr="00667D4E">
        <w:rPr>
          <w:sz w:val="28"/>
          <w:szCs w:val="28"/>
        </w:rPr>
        <w:t>10.</w:t>
      </w:r>
      <w:r w:rsidRPr="00667D4E">
        <w:rPr>
          <w:rFonts w:cs="宋体" w:hint="eastAsia"/>
          <w:sz w:val="28"/>
          <w:szCs w:val="28"/>
        </w:rPr>
        <w:t>其他可以证明自己科研能力的补充材料。</w:t>
      </w:r>
      <w:r w:rsidRPr="00667D4E">
        <w:rPr>
          <w:sz w:val="28"/>
          <w:szCs w:val="28"/>
        </w:rPr>
        <w:t xml:space="preserve"> 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学院邮寄资料截止时间：</w:t>
      </w:r>
      <w:r w:rsidRPr="00667D4E">
        <w:rPr>
          <w:sz w:val="28"/>
          <w:szCs w:val="28"/>
        </w:rPr>
        <w:t>2021</w:t>
      </w:r>
      <w:r w:rsidRPr="00667D4E">
        <w:rPr>
          <w:rFonts w:cs="宋体" w:hint="eastAsia"/>
          <w:sz w:val="28"/>
          <w:szCs w:val="28"/>
        </w:rPr>
        <w:t>年</w:t>
      </w:r>
      <w:r w:rsidRPr="00667D4E">
        <w:rPr>
          <w:sz w:val="28"/>
          <w:szCs w:val="28"/>
        </w:rPr>
        <w:t>12</w:t>
      </w:r>
      <w:r w:rsidRPr="00667D4E">
        <w:rPr>
          <w:rFonts w:cs="宋体" w:hint="eastAsia"/>
          <w:sz w:val="28"/>
          <w:szCs w:val="28"/>
        </w:rPr>
        <w:t>月</w:t>
      </w:r>
      <w:r w:rsidRPr="00667D4E">
        <w:rPr>
          <w:sz w:val="28"/>
          <w:szCs w:val="28"/>
        </w:rPr>
        <w:t>30</w:t>
      </w:r>
      <w:r w:rsidRPr="00667D4E">
        <w:rPr>
          <w:rFonts w:cs="宋体" w:hint="eastAsia"/>
          <w:sz w:val="28"/>
          <w:szCs w:val="28"/>
        </w:rPr>
        <w:t>日（以邮戳为准）</w:t>
      </w:r>
    </w:p>
    <w:p w:rsidR="00D646C8" w:rsidRPr="00667D4E" w:rsidRDefault="00D646C8" w:rsidP="00EB4A59">
      <w:pPr>
        <w:ind w:firstLineChars="200" w:firstLine="31680"/>
        <w:rPr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通讯地址：北京市海淀区圆明园西路</w:t>
      </w: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号中国农业大学生物学院生科楼</w:t>
      </w:r>
      <w:r w:rsidRPr="00667D4E">
        <w:rPr>
          <w:sz w:val="28"/>
          <w:szCs w:val="28"/>
        </w:rPr>
        <w:t>1001</w:t>
      </w:r>
      <w:r w:rsidRPr="00667D4E">
        <w:rPr>
          <w:rFonts w:cs="宋体" w:hint="eastAsia"/>
          <w:sz w:val="28"/>
          <w:szCs w:val="28"/>
        </w:rPr>
        <w:t>研究生招办，邮政编码：</w:t>
      </w:r>
      <w:r w:rsidRPr="00667D4E">
        <w:rPr>
          <w:sz w:val="28"/>
          <w:szCs w:val="28"/>
        </w:rPr>
        <w:t>100193</w:t>
      </w:r>
      <w:r w:rsidRPr="00667D4E">
        <w:rPr>
          <w:rFonts w:cs="宋体" w:hint="eastAsia"/>
          <w:sz w:val="28"/>
          <w:szCs w:val="28"/>
        </w:rPr>
        <w:t>，联系电话：</w:t>
      </w:r>
      <w:r w:rsidRPr="00667D4E">
        <w:rPr>
          <w:sz w:val="28"/>
          <w:szCs w:val="28"/>
        </w:rPr>
        <w:t>010-62731332</w:t>
      </w:r>
    </w:p>
    <w:p w:rsidR="00D646C8" w:rsidRDefault="00D646C8" w:rsidP="00D646C8">
      <w:pPr>
        <w:ind w:firstLineChars="200" w:firstLine="31680"/>
        <w:rPr>
          <w:del w:id="37" w:author="User" w:date="2020-09-29T11:29:00Z"/>
          <w:rFonts w:cs="Times New Roman"/>
          <w:sz w:val="28"/>
          <w:szCs w:val="28"/>
        </w:rPr>
        <w:pPrChange w:id="38" w:author="" w:date="2020-09-30T08:47:00Z">
          <w:pPr>
            <w:ind w:firstLineChars="200" w:firstLine="31680"/>
          </w:pPr>
        </w:pPrChange>
      </w:pPr>
    </w:p>
    <w:p w:rsidR="00D646C8" w:rsidRDefault="00D646C8" w:rsidP="00D646C8">
      <w:pPr>
        <w:ind w:firstLineChars="200" w:firstLine="31680"/>
        <w:rPr>
          <w:rFonts w:cs="Times New Roman"/>
          <w:sz w:val="28"/>
          <w:szCs w:val="28"/>
        </w:rPr>
        <w:pPrChange w:id="39" w:author="" w:date="2020-09-30T08:47:00Z">
          <w:pPr>
            <w:ind w:firstLineChars="200" w:firstLine="31680"/>
          </w:pPr>
        </w:pPrChange>
      </w:pPr>
      <w:r w:rsidRPr="00667D4E">
        <w:rPr>
          <w:rFonts w:cs="宋体" w:hint="eastAsia"/>
          <w:sz w:val="28"/>
          <w:szCs w:val="28"/>
        </w:rPr>
        <w:t>二、初选：</w:t>
      </w:r>
      <w:r w:rsidRPr="00667D4E">
        <w:rPr>
          <w:sz w:val="28"/>
          <w:szCs w:val="28"/>
        </w:rPr>
        <w:t>2021</w:t>
      </w:r>
      <w:r w:rsidRPr="00667D4E">
        <w:rPr>
          <w:rFonts w:cs="宋体" w:hint="eastAsia"/>
          <w:sz w:val="28"/>
          <w:szCs w:val="28"/>
        </w:rPr>
        <w:t>年</w:t>
      </w:r>
      <w:r w:rsidRPr="00667D4E">
        <w:rPr>
          <w:sz w:val="28"/>
          <w:szCs w:val="28"/>
        </w:rPr>
        <w:t>1-3</w:t>
      </w:r>
      <w:r w:rsidRPr="00667D4E">
        <w:rPr>
          <w:rFonts w:cs="宋体" w:hint="eastAsia"/>
          <w:sz w:val="28"/>
          <w:szCs w:val="28"/>
        </w:rPr>
        <w:t>月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按时提交相应资料</w:t>
      </w:r>
      <w:ins w:id="40" w:author="User" w:date="2020-09-29T15:53:00Z">
        <w:r>
          <w:rPr>
            <w:rFonts w:cs="宋体" w:hint="eastAsia"/>
            <w:sz w:val="28"/>
            <w:szCs w:val="28"/>
          </w:rPr>
          <w:t>的</w:t>
        </w:r>
      </w:ins>
      <w:r w:rsidRPr="00667D4E">
        <w:rPr>
          <w:rFonts w:cs="宋体" w:hint="eastAsia"/>
          <w:sz w:val="28"/>
          <w:szCs w:val="28"/>
        </w:rPr>
        <w:t>申请者，通过</w:t>
      </w:r>
      <w:ins w:id="41" w:author="User" w:date="2020-09-29T15:51:00Z">
        <w:r>
          <w:rPr>
            <w:rFonts w:cs="宋体" w:hint="eastAsia"/>
            <w:sz w:val="28"/>
            <w:szCs w:val="28"/>
          </w:rPr>
          <w:t>资格初</w:t>
        </w:r>
      </w:ins>
      <w:r w:rsidRPr="00667D4E">
        <w:rPr>
          <w:rFonts w:cs="宋体" w:hint="eastAsia"/>
          <w:sz w:val="28"/>
          <w:szCs w:val="28"/>
        </w:rPr>
        <w:t>审</w:t>
      </w:r>
      <w:del w:id="42" w:author="User" w:date="2020-09-29T15:51:00Z">
        <w:r w:rsidRPr="00667D4E" w:rsidDel="00812311">
          <w:rPr>
            <w:rFonts w:cs="宋体" w:hint="eastAsia"/>
            <w:sz w:val="28"/>
            <w:szCs w:val="28"/>
          </w:rPr>
          <w:delText>核</w:delText>
        </w:r>
      </w:del>
      <w:r w:rsidRPr="00667D4E">
        <w:rPr>
          <w:rFonts w:cs="宋体" w:hint="eastAsia"/>
          <w:sz w:val="28"/>
          <w:szCs w:val="28"/>
        </w:rPr>
        <w:t>后，进入专家审核（初选环节），进一步了解和考察报考人员的综合能力与培养潜力。专家考察的具体流程如下：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1</w:t>
      </w:r>
      <w:r w:rsidRPr="00667D4E">
        <w:rPr>
          <w:rFonts w:cs="宋体" w:hint="eastAsia"/>
          <w:sz w:val="28"/>
          <w:szCs w:val="28"/>
        </w:rPr>
        <w:t>、学院根据学科特点，选拔研究生培养经验丰富、学术造诣高的教授组成专家组，</w:t>
      </w:r>
      <w:del w:id="43" w:author="User" w:date="2020-09-29T15:55:00Z">
        <w:r w:rsidRPr="00667D4E" w:rsidDel="00812311">
          <w:rPr>
            <w:rFonts w:cs="宋体" w:hint="eastAsia"/>
            <w:sz w:val="28"/>
            <w:szCs w:val="28"/>
          </w:rPr>
          <w:delText>公布</w:delText>
        </w:r>
      </w:del>
      <w:r w:rsidRPr="00667D4E">
        <w:rPr>
          <w:rFonts w:cs="宋体" w:hint="eastAsia"/>
          <w:sz w:val="28"/>
          <w:szCs w:val="28"/>
        </w:rPr>
        <w:t>在</w:t>
      </w:r>
      <w:ins w:id="44" w:author="User" w:date="2020-09-29T15:56:00Z">
        <w:r>
          <w:rPr>
            <w:rFonts w:cs="宋体" w:hint="eastAsia"/>
            <w:sz w:val="28"/>
            <w:szCs w:val="28"/>
          </w:rPr>
          <w:t>生物学院</w:t>
        </w:r>
      </w:ins>
      <w:r w:rsidRPr="00667D4E">
        <w:rPr>
          <w:rFonts w:cs="宋体" w:hint="eastAsia"/>
          <w:sz w:val="28"/>
          <w:szCs w:val="28"/>
        </w:rPr>
        <w:t>网</w:t>
      </w:r>
      <w:del w:id="45" w:author="User" w:date="2020-09-29T15:56:00Z">
        <w:r w:rsidRPr="00667D4E" w:rsidDel="00812311">
          <w:rPr>
            <w:rFonts w:cs="宋体" w:hint="eastAsia"/>
            <w:sz w:val="28"/>
            <w:szCs w:val="28"/>
          </w:rPr>
          <w:delText>络</w:delText>
        </w:r>
      </w:del>
      <w:r w:rsidRPr="00667D4E">
        <w:rPr>
          <w:rFonts w:cs="宋体" w:hint="eastAsia"/>
          <w:sz w:val="28"/>
          <w:szCs w:val="28"/>
        </w:rPr>
        <w:t>报</w:t>
      </w:r>
      <w:del w:id="46" w:author="User" w:date="2020-09-29T15:56:00Z">
        <w:r w:rsidRPr="00667D4E" w:rsidDel="00812311">
          <w:rPr>
            <w:rFonts w:cs="宋体" w:hint="eastAsia"/>
            <w:sz w:val="28"/>
            <w:szCs w:val="28"/>
          </w:rPr>
          <w:delText>名</w:delText>
        </w:r>
      </w:del>
      <w:r w:rsidRPr="00667D4E">
        <w:rPr>
          <w:rFonts w:cs="宋体" w:hint="eastAsia"/>
          <w:sz w:val="28"/>
          <w:szCs w:val="28"/>
        </w:rPr>
        <w:t>系统</w:t>
      </w:r>
      <w:ins w:id="47" w:author="User" w:date="2020-09-29T15:55:00Z">
        <w:r>
          <w:rPr>
            <w:rFonts w:cs="宋体" w:hint="eastAsia"/>
            <w:sz w:val="28"/>
            <w:szCs w:val="28"/>
          </w:rPr>
          <w:t>上公布</w:t>
        </w:r>
      </w:ins>
      <w:r w:rsidRPr="00667D4E">
        <w:rPr>
          <w:rFonts w:cs="宋体" w:hint="eastAsia"/>
          <w:sz w:val="28"/>
          <w:szCs w:val="28"/>
        </w:rPr>
        <w:t>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、申请者可以从学院提供的专家组成员中选择五名专家（需含一名报考专业专家），系统从五名中随机选择三名作为评审专家。随后专家通过电话、电子邮件或面谈等形式进行交流。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、通过交流并结合申请者网上提交的报名材料，专家对申请者的科研能力、培养潜质、综合素质等各方面进行综合考察，给予考察意见（通过或不通过）并上报学院。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申请者获得三个专家给予“通过”的考察意见，可直接进入复核环节；若有两个专家不予通过则不能进入复核环节。若有一个专家不予以通过，学院将随机安排一名专家再次对申请者进行考察，考察通过可进入复核环节，否则不能进入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专家审察工作在</w:t>
      </w:r>
      <w:r w:rsidRPr="00667D4E">
        <w:rPr>
          <w:sz w:val="28"/>
          <w:szCs w:val="28"/>
        </w:rPr>
        <w:t>2021</w:t>
      </w:r>
      <w:r w:rsidRPr="00667D4E">
        <w:rPr>
          <w:rFonts w:cs="宋体" w:hint="eastAsia"/>
          <w:sz w:val="28"/>
          <w:szCs w:val="28"/>
        </w:rPr>
        <w:t>年</w:t>
      </w: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月上旬完成，并公布通过专家考察进入复核阶段名单。</w:t>
      </w:r>
    </w:p>
    <w:p w:rsidR="00D646C8" w:rsidRDefault="00D646C8" w:rsidP="00D646C8">
      <w:pPr>
        <w:ind w:firstLineChars="200" w:firstLine="31680"/>
        <w:rPr>
          <w:del w:id="48" w:author="User" w:date="2020-09-29T16:01:00Z"/>
          <w:rFonts w:cs="Times New Roman"/>
          <w:sz w:val="28"/>
          <w:szCs w:val="28"/>
        </w:rPr>
        <w:pPrChange w:id="49" w:author="" w:date="2020-09-30T08:47:00Z">
          <w:pPr>
            <w:ind w:firstLineChars="200" w:firstLine="31680"/>
          </w:pPr>
        </w:pPrChange>
      </w:pPr>
    </w:p>
    <w:p w:rsidR="00D646C8" w:rsidRDefault="00D646C8" w:rsidP="00D646C8">
      <w:pPr>
        <w:ind w:firstLineChars="200" w:firstLine="31680"/>
        <w:rPr>
          <w:rFonts w:cs="Times New Roman"/>
          <w:sz w:val="28"/>
          <w:szCs w:val="28"/>
        </w:rPr>
        <w:pPrChange w:id="50" w:author="" w:date="2020-09-30T08:47:00Z">
          <w:pPr>
            <w:ind w:firstLineChars="200" w:firstLine="31680"/>
          </w:pPr>
        </w:pPrChange>
      </w:pPr>
      <w:r w:rsidRPr="00667D4E">
        <w:rPr>
          <w:rFonts w:cs="宋体" w:hint="eastAsia"/>
          <w:sz w:val="28"/>
          <w:szCs w:val="28"/>
        </w:rPr>
        <w:t>三、复核与录取：</w:t>
      </w:r>
      <w:r w:rsidRPr="00667D4E">
        <w:rPr>
          <w:sz w:val="28"/>
          <w:szCs w:val="28"/>
        </w:rPr>
        <w:t>2021</w:t>
      </w:r>
      <w:r w:rsidRPr="00667D4E">
        <w:rPr>
          <w:rFonts w:cs="宋体" w:hint="eastAsia"/>
          <w:sz w:val="28"/>
          <w:szCs w:val="28"/>
        </w:rPr>
        <w:t>年</w:t>
      </w:r>
      <w:r w:rsidRPr="00667D4E">
        <w:rPr>
          <w:sz w:val="28"/>
          <w:szCs w:val="28"/>
        </w:rPr>
        <w:t>3-</w:t>
      </w:r>
      <w:ins w:id="51" w:author="User" w:date="2020-09-30T08:44:00Z">
        <w:r>
          <w:rPr>
            <w:sz w:val="28"/>
            <w:szCs w:val="28"/>
          </w:rPr>
          <w:t>4</w:t>
        </w:r>
      </w:ins>
      <w:del w:id="52" w:author="User" w:date="2020-09-30T08:44:00Z">
        <w:r w:rsidRPr="00667D4E" w:rsidDel="00EB4A59">
          <w:rPr>
            <w:sz w:val="28"/>
            <w:szCs w:val="28"/>
          </w:rPr>
          <w:delText>5</w:delText>
        </w:r>
      </w:del>
      <w:r w:rsidRPr="00667D4E">
        <w:rPr>
          <w:rFonts w:cs="宋体" w:hint="eastAsia"/>
          <w:sz w:val="28"/>
          <w:szCs w:val="28"/>
        </w:rPr>
        <w:t>月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学院对专家考察通过的申请者进行复核，内容和形式如下：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1</w:t>
      </w:r>
      <w:r w:rsidRPr="00667D4E">
        <w:rPr>
          <w:rFonts w:cs="宋体" w:hint="eastAsia"/>
          <w:sz w:val="28"/>
          <w:szCs w:val="28"/>
        </w:rPr>
        <w:t>、专业基础知识考核：由学院教学中心统一命题，采用英文试卷对申请者生物化学与分子生物学方面的专业知识（百分制，单选题）进行考核测试，占复核成绩的</w:t>
      </w:r>
      <w:r w:rsidRPr="00667D4E">
        <w:rPr>
          <w:sz w:val="28"/>
          <w:szCs w:val="28"/>
        </w:rPr>
        <w:t>10%</w:t>
      </w:r>
      <w:r w:rsidRPr="00667D4E">
        <w:rPr>
          <w:rFonts w:cs="宋体" w:hint="eastAsia"/>
          <w:sz w:val="28"/>
          <w:szCs w:val="28"/>
        </w:rPr>
        <w:t>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基础知识测试拟按照实际报考情况（复核人数大于拟录取人数</w:t>
      </w: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倍及以上时）确定适当面试分数线，确定进入面试人员的数量。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、性格测试：采用专业心理咨询机构的专业量表，通过</w:t>
      </w:r>
      <w:r w:rsidRPr="00667D4E">
        <w:rPr>
          <w:sz w:val="28"/>
          <w:szCs w:val="28"/>
        </w:rPr>
        <w:t>16PF</w:t>
      </w:r>
      <w:r w:rsidRPr="00667D4E">
        <w:rPr>
          <w:rFonts w:cs="宋体" w:hint="eastAsia"/>
          <w:sz w:val="28"/>
          <w:szCs w:val="28"/>
        </w:rPr>
        <w:t>、人格测定、学习能力测试等考察学生的身心健康状态。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、专业技能考核：由</w:t>
      </w:r>
      <w:del w:id="53" w:author="User" w:date="2020-09-30T08:41:00Z">
        <w:r w:rsidRPr="00667D4E" w:rsidDel="00EB4A59">
          <w:rPr>
            <w:rFonts w:cs="宋体" w:hint="eastAsia"/>
            <w:sz w:val="28"/>
            <w:szCs w:val="28"/>
          </w:rPr>
          <w:delText>学生</w:delText>
        </w:r>
      </w:del>
      <w:r w:rsidRPr="00667D4E">
        <w:rPr>
          <w:rFonts w:cs="宋体" w:hint="eastAsia"/>
          <w:sz w:val="28"/>
          <w:szCs w:val="28"/>
        </w:rPr>
        <w:t>拟报考导师</w:t>
      </w:r>
      <w:del w:id="54" w:author="User" w:date="2020-09-30T08:40:00Z">
        <w:r w:rsidRPr="00667D4E" w:rsidDel="00EB4A59">
          <w:rPr>
            <w:rFonts w:cs="宋体" w:hint="eastAsia"/>
            <w:sz w:val="28"/>
            <w:szCs w:val="28"/>
          </w:rPr>
          <w:delText>在</w:delText>
        </w:r>
      </w:del>
      <w:r w:rsidRPr="00667D4E">
        <w:rPr>
          <w:rFonts w:cs="宋体" w:hint="eastAsia"/>
          <w:sz w:val="28"/>
          <w:szCs w:val="28"/>
        </w:rPr>
        <w:t>所在实验室组织相关的专业技能</w:t>
      </w:r>
      <w:ins w:id="55" w:author="User" w:date="2020-09-30T08:42:00Z">
        <w:r>
          <w:rPr>
            <w:rFonts w:cs="宋体" w:hint="eastAsia"/>
            <w:sz w:val="28"/>
            <w:szCs w:val="28"/>
          </w:rPr>
          <w:t>和综合</w:t>
        </w:r>
      </w:ins>
      <w:r w:rsidRPr="00667D4E">
        <w:rPr>
          <w:rFonts w:cs="宋体" w:hint="eastAsia"/>
          <w:sz w:val="28"/>
          <w:szCs w:val="28"/>
        </w:rPr>
        <w:t>考核</w:t>
      </w:r>
      <w:del w:id="56" w:author="User" w:date="2020-09-30T08:42:00Z">
        <w:r w:rsidRPr="00667D4E" w:rsidDel="00EB4A59">
          <w:rPr>
            <w:rFonts w:cs="宋体" w:hint="eastAsia"/>
            <w:sz w:val="28"/>
            <w:szCs w:val="28"/>
          </w:rPr>
          <w:delText>和</w:delText>
        </w:r>
      </w:del>
      <w:r w:rsidRPr="00667D4E">
        <w:rPr>
          <w:rFonts w:cs="宋体" w:hint="eastAsia"/>
          <w:sz w:val="28"/>
          <w:szCs w:val="28"/>
        </w:rPr>
        <w:t>进一步</w:t>
      </w:r>
      <w:del w:id="57" w:author="User" w:date="2020-09-30T08:42:00Z">
        <w:r w:rsidRPr="00667D4E" w:rsidDel="00EB4A59">
          <w:rPr>
            <w:rFonts w:cs="宋体" w:hint="eastAsia"/>
            <w:sz w:val="28"/>
            <w:szCs w:val="28"/>
          </w:rPr>
          <w:delText>综合</w:delText>
        </w:r>
      </w:del>
      <w:r w:rsidRPr="00667D4E">
        <w:rPr>
          <w:rFonts w:cs="宋体" w:hint="eastAsia"/>
          <w:sz w:val="28"/>
          <w:szCs w:val="28"/>
        </w:rPr>
        <w:t>考察</w:t>
      </w:r>
      <w:ins w:id="58" w:author="User" w:date="2020-09-30T08:41:00Z">
        <w:r>
          <w:rPr>
            <w:rFonts w:cs="宋体" w:hint="eastAsia"/>
            <w:sz w:val="28"/>
            <w:szCs w:val="28"/>
          </w:rPr>
          <w:t>申请人</w:t>
        </w:r>
      </w:ins>
      <w:r w:rsidRPr="00667D4E">
        <w:rPr>
          <w:rFonts w:cs="宋体" w:hint="eastAsia"/>
          <w:sz w:val="28"/>
          <w:szCs w:val="28"/>
        </w:rPr>
        <w:t>，时间一般在</w:t>
      </w: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天左右，着重考核学生实验技能掌握情况和综合素质，占复核成绩的</w:t>
      </w:r>
      <w:r w:rsidRPr="00667D4E">
        <w:rPr>
          <w:sz w:val="28"/>
          <w:szCs w:val="28"/>
        </w:rPr>
        <w:t>40%</w:t>
      </w:r>
      <w:r w:rsidRPr="00667D4E">
        <w:rPr>
          <w:rFonts w:cs="宋体" w:hint="eastAsia"/>
          <w:sz w:val="28"/>
          <w:szCs w:val="28"/>
        </w:rPr>
        <w:t>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4</w:t>
      </w:r>
      <w:r w:rsidRPr="00667D4E">
        <w:rPr>
          <w:rFonts w:cs="宋体" w:hint="eastAsia"/>
          <w:sz w:val="28"/>
          <w:szCs w:val="28"/>
        </w:rPr>
        <w:t>、面试：面试包括学院对申请者报考材料原件的</w:t>
      </w:r>
      <w:bookmarkStart w:id="59" w:name="_GoBack"/>
      <w:bookmarkEnd w:id="59"/>
      <w:r w:rsidRPr="00667D4E">
        <w:rPr>
          <w:rFonts w:cs="宋体" w:hint="eastAsia"/>
          <w:sz w:val="28"/>
          <w:szCs w:val="28"/>
        </w:rPr>
        <w:t>复核以及所报专业组织的专业面试，占复核成绩的</w:t>
      </w:r>
      <w:r w:rsidRPr="00667D4E">
        <w:rPr>
          <w:sz w:val="28"/>
          <w:szCs w:val="28"/>
        </w:rPr>
        <w:t>50%</w:t>
      </w:r>
      <w:r w:rsidRPr="00667D4E">
        <w:rPr>
          <w:rFonts w:cs="宋体" w:hint="eastAsia"/>
          <w:sz w:val="28"/>
          <w:szCs w:val="28"/>
        </w:rPr>
        <w:t>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专业面试由所报专业面试小组统一组织进行，重点考核申请者的知识面、外语水平和综合思维能力。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根据专业基础知识测试、专业技能考核以及面试成绩最终形成复核成绩。</w:t>
      </w:r>
    </w:p>
    <w:p w:rsidR="00D646C8" w:rsidRDefault="00D646C8" w:rsidP="00D646C8">
      <w:pPr>
        <w:ind w:firstLineChars="200" w:firstLine="31680"/>
        <w:rPr>
          <w:del w:id="60" w:author="User" w:date="2020-09-29T16:01:00Z"/>
          <w:rFonts w:cs="Times New Roman"/>
          <w:sz w:val="28"/>
          <w:szCs w:val="28"/>
        </w:rPr>
        <w:pPrChange w:id="61" w:author="" w:date="2020-09-30T08:47:00Z">
          <w:pPr>
            <w:ind w:firstLineChars="200" w:firstLine="31680"/>
          </w:pPr>
        </w:pPrChange>
      </w:pPr>
    </w:p>
    <w:p w:rsidR="00D646C8" w:rsidRDefault="00D646C8" w:rsidP="00D646C8">
      <w:pPr>
        <w:ind w:firstLineChars="200" w:firstLine="31680"/>
        <w:rPr>
          <w:rFonts w:cs="Times New Roman"/>
          <w:sz w:val="28"/>
          <w:szCs w:val="28"/>
        </w:rPr>
        <w:pPrChange w:id="62" w:author="" w:date="2020-09-30T08:47:00Z">
          <w:pPr>
            <w:ind w:firstLineChars="200" w:firstLine="31680"/>
          </w:pPr>
        </w:pPrChange>
      </w:pPr>
      <w:r w:rsidRPr="00667D4E">
        <w:rPr>
          <w:sz w:val="28"/>
          <w:szCs w:val="28"/>
        </w:rPr>
        <w:t>2021</w:t>
      </w:r>
      <w:r w:rsidRPr="00667D4E">
        <w:rPr>
          <w:rFonts w:cs="宋体" w:hint="eastAsia"/>
          <w:sz w:val="28"/>
          <w:szCs w:val="28"/>
        </w:rPr>
        <w:t>年</w:t>
      </w:r>
      <w:ins w:id="63" w:author="User" w:date="2020-09-30T08:44:00Z">
        <w:r>
          <w:rPr>
            <w:sz w:val="28"/>
            <w:szCs w:val="28"/>
          </w:rPr>
          <w:t>4</w:t>
        </w:r>
      </w:ins>
      <w:del w:id="64" w:author="User" w:date="2020-09-30T08:44:00Z">
        <w:r w:rsidRPr="00667D4E" w:rsidDel="00EB4A59">
          <w:rPr>
            <w:sz w:val="28"/>
            <w:szCs w:val="28"/>
          </w:rPr>
          <w:delText>6</w:delText>
        </w:r>
      </w:del>
      <w:r w:rsidRPr="00667D4E">
        <w:rPr>
          <w:rFonts w:cs="宋体" w:hint="eastAsia"/>
          <w:sz w:val="28"/>
          <w:szCs w:val="28"/>
        </w:rPr>
        <w:t>月</w:t>
      </w:r>
      <w:ins w:id="65" w:author="User" w:date="2020-09-30T08:44:00Z">
        <w:r>
          <w:rPr>
            <w:rFonts w:cs="宋体" w:hint="eastAsia"/>
            <w:sz w:val="28"/>
            <w:szCs w:val="28"/>
          </w:rPr>
          <w:t>下旬</w:t>
        </w:r>
      </w:ins>
      <w:r w:rsidRPr="00667D4E">
        <w:rPr>
          <w:rFonts w:cs="宋体" w:hint="eastAsia"/>
          <w:sz w:val="28"/>
          <w:szCs w:val="28"/>
        </w:rPr>
        <w:t>，各学科复试组根据复核成绩由高到低，确定本学科录取名单，上报学院。学院审核后，拟录取名单将在学院网上公示十天，公示无异议后报研究生院。最终</w:t>
      </w:r>
      <w:del w:id="66" w:author="User" w:date="2020-09-30T08:46:00Z">
        <w:r w:rsidRPr="00667D4E" w:rsidDel="00EB4A59">
          <w:rPr>
            <w:rFonts w:cs="宋体" w:hint="eastAsia"/>
            <w:sz w:val="28"/>
            <w:szCs w:val="28"/>
          </w:rPr>
          <w:delText>录取名单</w:delText>
        </w:r>
      </w:del>
      <w:r w:rsidRPr="00667D4E">
        <w:rPr>
          <w:rFonts w:cs="宋体" w:hint="eastAsia"/>
          <w:sz w:val="28"/>
          <w:szCs w:val="28"/>
        </w:rPr>
        <w:t>以</w:t>
      </w:r>
      <w:del w:id="67" w:author="User" w:date="2020-09-30T08:46:00Z">
        <w:r w:rsidRPr="00667D4E" w:rsidDel="00EB4A59">
          <w:rPr>
            <w:rFonts w:cs="宋体" w:hint="eastAsia"/>
            <w:sz w:val="28"/>
            <w:szCs w:val="28"/>
          </w:rPr>
          <w:delText>校</w:delText>
        </w:r>
      </w:del>
      <w:r w:rsidRPr="00667D4E">
        <w:rPr>
          <w:rFonts w:cs="宋体" w:hint="eastAsia"/>
          <w:sz w:val="28"/>
          <w:szCs w:val="28"/>
        </w:rPr>
        <w:t>研究生院公示</w:t>
      </w:r>
      <w:ins w:id="68" w:author="User" w:date="2020-09-30T08:46:00Z">
        <w:r>
          <w:rPr>
            <w:rFonts w:cs="宋体" w:hint="eastAsia"/>
            <w:sz w:val="28"/>
            <w:szCs w:val="28"/>
          </w:rPr>
          <w:t>录取名单</w:t>
        </w:r>
      </w:ins>
      <w:r w:rsidRPr="00667D4E">
        <w:rPr>
          <w:rFonts w:cs="宋体" w:hint="eastAsia"/>
          <w:sz w:val="28"/>
          <w:szCs w:val="28"/>
        </w:rPr>
        <w:t>为准。</w:t>
      </w:r>
    </w:p>
    <w:p w:rsidR="00D646C8" w:rsidRDefault="00D646C8" w:rsidP="00D646C8">
      <w:pPr>
        <w:ind w:firstLineChars="200" w:firstLine="31680"/>
        <w:rPr>
          <w:del w:id="69" w:author="User" w:date="2020-09-29T16:01:00Z"/>
          <w:rFonts w:cs="Times New Roman"/>
          <w:sz w:val="28"/>
          <w:szCs w:val="28"/>
        </w:rPr>
        <w:pPrChange w:id="70" w:author="" w:date="2020-09-30T08:47:00Z">
          <w:pPr>
            <w:ind w:firstLineChars="200" w:firstLine="31680"/>
          </w:pPr>
        </w:pPrChange>
      </w:pPr>
    </w:p>
    <w:p w:rsidR="00D646C8" w:rsidRDefault="00D646C8" w:rsidP="00D646C8">
      <w:pPr>
        <w:ind w:firstLineChars="200" w:firstLine="31680"/>
        <w:rPr>
          <w:rFonts w:cs="Times New Roman"/>
          <w:sz w:val="28"/>
          <w:szCs w:val="28"/>
        </w:rPr>
        <w:pPrChange w:id="71" w:author="" w:date="2020-09-30T08:47:00Z">
          <w:pPr>
            <w:ind w:firstLineChars="200" w:firstLine="31680"/>
          </w:pPr>
        </w:pPrChange>
      </w:pPr>
      <w:r w:rsidRPr="00667D4E">
        <w:rPr>
          <w:rFonts w:cs="宋体" w:hint="eastAsia"/>
          <w:sz w:val="28"/>
          <w:szCs w:val="28"/>
        </w:rPr>
        <w:t>四、监督机制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学院研究生招生复试监督小组在党委领导下由学院分党委纪检委员、研工组成员负责监督博士研究生申请制实施，接受导师、申请者的质疑与建议。</w:t>
      </w:r>
    </w:p>
    <w:p w:rsidR="00D646C8" w:rsidRPr="00667D4E" w:rsidRDefault="00D646C8" w:rsidP="00EB4A59">
      <w:pPr>
        <w:ind w:firstLineChars="200" w:firstLine="31680"/>
        <w:rPr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监督电话：</w:t>
      </w:r>
      <w:r w:rsidRPr="00667D4E">
        <w:rPr>
          <w:sz w:val="28"/>
          <w:szCs w:val="28"/>
        </w:rPr>
        <w:t>010-62733542</w:t>
      </w:r>
    </w:p>
    <w:p w:rsidR="00D646C8" w:rsidRPr="00667D4E" w:rsidRDefault="00D646C8" w:rsidP="00EB4A59">
      <w:pPr>
        <w:ind w:firstLineChars="200" w:firstLine="31680"/>
        <w:rPr>
          <w:sz w:val="28"/>
          <w:szCs w:val="28"/>
        </w:rPr>
      </w:pPr>
      <w:r w:rsidRPr="00667D4E">
        <w:rPr>
          <w:rFonts w:cs="宋体" w:hint="eastAsia"/>
          <w:sz w:val="28"/>
          <w:szCs w:val="28"/>
        </w:rPr>
        <w:t>监督邮箱：</w:t>
      </w:r>
      <w:r w:rsidRPr="00667D4E">
        <w:rPr>
          <w:sz w:val="28"/>
          <w:szCs w:val="28"/>
        </w:rPr>
        <w:t xml:space="preserve">201249@cau.edu.cn </w:t>
      </w:r>
    </w:p>
    <w:p w:rsidR="00D646C8" w:rsidRDefault="00D646C8" w:rsidP="00D646C8">
      <w:pPr>
        <w:ind w:firstLineChars="200" w:firstLine="31680"/>
        <w:rPr>
          <w:del w:id="72" w:author="User" w:date="2020-09-29T16:01:00Z"/>
          <w:rFonts w:cs="Times New Roman"/>
          <w:sz w:val="28"/>
          <w:szCs w:val="28"/>
        </w:rPr>
        <w:pPrChange w:id="73" w:author="" w:date="2020-09-30T08:47:00Z">
          <w:pPr>
            <w:ind w:firstLineChars="200" w:firstLine="31680"/>
          </w:pPr>
        </w:pPrChange>
      </w:pPr>
    </w:p>
    <w:p w:rsidR="00D646C8" w:rsidRDefault="00D646C8" w:rsidP="00D646C8">
      <w:pPr>
        <w:ind w:firstLineChars="200" w:firstLine="31680"/>
        <w:rPr>
          <w:del w:id="74" w:author="User" w:date="2020-09-29T16:01:00Z"/>
          <w:rFonts w:cs="Times New Roman"/>
          <w:sz w:val="28"/>
          <w:szCs w:val="28"/>
        </w:rPr>
        <w:pPrChange w:id="75" w:author="" w:date="2020-09-30T08:47:00Z">
          <w:pPr>
            <w:ind w:firstLineChars="200" w:firstLine="31680"/>
          </w:pPr>
        </w:pPrChange>
      </w:pPr>
    </w:p>
    <w:p w:rsidR="00D646C8" w:rsidRDefault="00D646C8" w:rsidP="00D646C8">
      <w:pPr>
        <w:ind w:firstLineChars="200" w:firstLine="31680"/>
        <w:rPr>
          <w:rFonts w:cs="Times New Roman"/>
          <w:sz w:val="28"/>
          <w:szCs w:val="28"/>
        </w:rPr>
        <w:pPrChange w:id="76" w:author="" w:date="2020-09-30T08:47:00Z">
          <w:pPr>
            <w:ind w:firstLineChars="200" w:firstLine="31680"/>
          </w:pPr>
        </w:pPrChange>
      </w:pPr>
      <w:r w:rsidRPr="00667D4E">
        <w:rPr>
          <w:rFonts w:cs="宋体" w:hint="eastAsia"/>
          <w:sz w:val="28"/>
          <w:szCs w:val="28"/>
        </w:rPr>
        <w:t>五、其他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1</w:t>
      </w:r>
      <w:r w:rsidRPr="00667D4E">
        <w:rPr>
          <w:rFonts w:cs="宋体" w:hint="eastAsia"/>
          <w:sz w:val="28"/>
          <w:szCs w:val="28"/>
        </w:rPr>
        <w:t>、博士研究生招生考核工作要求公开、公正、公平，严格博士生招生过程中各环节的质量控制。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2</w:t>
      </w:r>
      <w:r w:rsidRPr="00667D4E">
        <w:rPr>
          <w:rFonts w:cs="宋体" w:hint="eastAsia"/>
          <w:sz w:val="28"/>
          <w:szCs w:val="28"/>
        </w:rPr>
        <w:t>、本方案未尽事宜参照学校相关规定执行。</w:t>
      </w:r>
    </w:p>
    <w:p w:rsidR="00D646C8" w:rsidRPr="00667D4E" w:rsidRDefault="00D646C8" w:rsidP="00EB4A59">
      <w:pPr>
        <w:ind w:firstLineChars="200" w:firstLine="31680"/>
        <w:rPr>
          <w:rFonts w:cs="Times New Roman"/>
          <w:sz w:val="28"/>
          <w:szCs w:val="28"/>
        </w:rPr>
      </w:pPr>
      <w:r w:rsidRPr="00667D4E">
        <w:rPr>
          <w:sz w:val="28"/>
          <w:szCs w:val="28"/>
        </w:rPr>
        <w:t>3</w:t>
      </w:r>
      <w:r w:rsidRPr="00667D4E">
        <w:rPr>
          <w:rFonts w:cs="宋体" w:hint="eastAsia"/>
          <w:sz w:val="28"/>
          <w:szCs w:val="28"/>
        </w:rPr>
        <w:t>、本方案的解释权归生物学院。</w:t>
      </w:r>
    </w:p>
    <w:p w:rsidR="00D646C8" w:rsidRDefault="00D646C8" w:rsidP="00D646C8">
      <w:pPr>
        <w:ind w:right="560" w:firstLineChars="200" w:firstLine="31680"/>
        <w:jc w:val="center"/>
        <w:rPr>
          <w:del w:id="77" w:author="User" w:date="2020-09-29T16:01:00Z"/>
          <w:rFonts w:cs="Times New Roman"/>
          <w:sz w:val="28"/>
          <w:szCs w:val="28"/>
        </w:rPr>
        <w:pPrChange w:id="78" w:author="" w:date="2020-09-30T08:47:00Z">
          <w:pPr>
            <w:ind w:firstLineChars="200" w:firstLine="31680"/>
            <w:jc w:val="right"/>
          </w:pPr>
        </w:pPrChange>
      </w:pPr>
      <w:ins w:id="79" w:author="User" w:date="2020-09-29T16:01:00Z">
        <w:r>
          <w:rPr>
            <w:sz w:val="28"/>
            <w:szCs w:val="28"/>
          </w:rPr>
          <w:t xml:space="preserve">                                          </w:t>
        </w:r>
      </w:ins>
    </w:p>
    <w:p w:rsidR="00D646C8" w:rsidRDefault="00D646C8" w:rsidP="00D646C8">
      <w:pPr>
        <w:ind w:right="560" w:firstLineChars="200" w:firstLine="31680"/>
        <w:jc w:val="center"/>
        <w:rPr>
          <w:rFonts w:cs="Times New Roman"/>
          <w:sz w:val="28"/>
          <w:szCs w:val="28"/>
        </w:rPr>
        <w:pPrChange w:id="80" w:author="" w:date="2020-09-30T08:47:00Z">
          <w:pPr>
            <w:ind w:firstLineChars="200" w:firstLine="31680"/>
            <w:jc w:val="right"/>
          </w:pPr>
        </w:pPrChange>
      </w:pPr>
      <w:r w:rsidRPr="00667D4E">
        <w:rPr>
          <w:rFonts w:cs="宋体" w:hint="eastAsia"/>
          <w:sz w:val="28"/>
          <w:szCs w:val="28"/>
        </w:rPr>
        <w:t>生物学院</w:t>
      </w:r>
    </w:p>
    <w:p w:rsidR="00D646C8" w:rsidRDefault="00D646C8" w:rsidP="00D646C8">
      <w:pPr>
        <w:ind w:firstLineChars="200" w:firstLine="31680"/>
        <w:jc w:val="right"/>
        <w:rPr>
          <w:del w:id="81" w:author="User" w:date="2020-09-29T16:02:00Z"/>
          <w:rFonts w:cs="Times New Roman"/>
          <w:sz w:val="28"/>
          <w:szCs w:val="28"/>
        </w:rPr>
        <w:pPrChange w:id="82" w:author="User" w:date="2020-09-30T08:47:00Z">
          <w:pPr>
            <w:ind w:firstLineChars="200" w:firstLine="31680"/>
          </w:pPr>
        </w:pPrChange>
      </w:pPr>
      <w:r w:rsidRPr="00667D4E">
        <w:rPr>
          <w:sz w:val="28"/>
          <w:szCs w:val="28"/>
        </w:rPr>
        <w:t>2020</w:t>
      </w:r>
      <w:r w:rsidRPr="00667D4E">
        <w:rPr>
          <w:rFonts w:cs="宋体" w:hint="eastAsia"/>
          <w:sz w:val="28"/>
          <w:szCs w:val="28"/>
        </w:rPr>
        <w:t>年</w:t>
      </w:r>
      <w:ins w:id="83" w:author="User" w:date="2020-09-29T16:02:00Z">
        <w:r>
          <w:rPr>
            <w:sz w:val="28"/>
            <w:szCs w:val="28"/>
            <w:highlight w:val="yellow"/>
          </w:rPr>
          <w:t>9</w:t>
        </w:r>
      </w:ins>
      <w:del w:id="84" w:author="User" w:date="2020-09-29T16:02:00Z">
        <w:r w:rsidRPr="00667D4E" w:rsidDel="005267C9">
          <w:rPr>
            <w:sz w:val="28"/>
            <w:szCs w:val="28"/>
            <w:highlight w:val="yellow"/>
          </w:rPr>
          <w:delText>10</w:delText>
        </w:r>
      </w:del>
      <w:r w:rsidRPr="00667D4E">
        <w:rPr>
          <w:rFonts w:cs="宋体" w:hint="eastAsia"/>
          <w:sz w:val="28"/>
          <w:szCs w:val="28"/>
          <w:highlight w:val="yellow"/>
        </w:rPr>
        <w:t>月</w:t>
      </w:r>
      <w:r w:rsidRPr="00667D4E">
        <w:rPr>
          <w:sz w:val="28"/>
          <w:szCs w:val="28"/>
          <w:highlight w:val="yellow"/>
        </w:rPr>
        <w:t>2</w:t>
      </w:r>
      <w:ins w:id="85" w:author="User" w:date="2020-09-29T16:02:00Z">
        <w:r>
          <w:rPr>
            <w:sz w:val="28"/>
            <w:szCs w:val="28"/>
            <w:highlight w:val="yellow"/>
          </w:rPr>
          <w:t>8</w:t>
        </w:r>
      </w:ins>
      <w:del w:id="86" w:author="User" w:date="2020-09-29T16:02:00Z">
        <w:r w:rsidRPr="00667D4E" w:rsidDel="005267C9">
          <w:rPr>
            <w:sz w:val="28"/>
            <w:szCs w:val="28"/>
            <w:highlight w:val="yellow"/>
          </w:rPr>
          <w:delText>1</w:delText>
        </w:r>
      </w:del>
      <w:r w:rsidRPr="00667D4E">
        <w:rPr>
          <w:rFonts w:cs="宋体" w:hint="eastAsia"/>
          <w:sz w:val="28"/>
          <w:szCs w:val="28"/>
          <w:highlight w:val="yellow"/>
        </w:rPr>
        <w:t>日</w:t>
      </w:r>
    </w:p>
    <w:p w:rsidR="00D646C8" w:rsidRDefault="00D646C8" w:rsidP="00D646C8">
      <w:pPr>
        <w:ind w:firstLineChars="200" w:firstLine="31680"/>
        <w:jc w:val="right"/>
        <w:rPr>
          <w:rFonts w:cs="Times New Roman"/>
        </w:rPr>
        <w:pPrChange w:id="87" w:author="" w:date="2020-09-30T08:47:00Z">
          <w:pPr>
            <w:ind w:firstLineChars="200" w:firstLine="31680"/>
          </w:pPr>
        </w:pPrChange>
      </w:pPr>
    </w:p>
    <w:sectPr w:rsidR="00D646C8" w:rsidSect="00D646C8">
      <w:pgSz w:w="11906" w:h="16838"/>
      <w:pgMar w:top="1418" w:right="1758" w:bottom="1418" w:left="1758" w:header="851" w:footer="992" w:gutter="0"/>
      <w:cols w:space="425"/>
      <w:docGrid w:type="lines" w:linePitch="312"/>
      <w:sectPrChange w:id="88" w:author="User" w:date="2020-09-29T14:53:00Z">
        <w:sectPr w:rsidR="00D646C8" w:rsidSect="00D646C8">
          <w:pgSz w:w="12240" w:h="15840"/>
          <w:pgMar w:top="1440" w:right="1800" w:bottom="1440" w:left="1800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A69"/>
    <w:rsid w:val="00002602"/>
    <w:rsid w:val="0007625B"/>
    <w:rsid w:val="0019203D"/>
    <w:rsid w:val="001B564C"/>
    <w:rsid w:val="00272C70"/>
    <w:rsid w:val="003C6E08"/>
    <w:rsid w:val="003E7742"/>
    <w:rsid w:val="0040263F"/>
    <w:rsid w:val="00420A69"/>
    <w:rsid w:val="004528FA"/>
    <w:rsid w:val="005267C9"/>
    <w:rsid w:val="00532FF9"/>
    <w:rsid w:val="00565CD8"/>
    <w:rsid w:val="00667D4E"/>
    <w:rsid w:val="006B1CEB"/>
    <w:rsid w:val="00766EEE"/>
    <w:rsid w:val="00812311"/>
    <w:rsid w:val="00904BD8"/>
    <w:rsid w:val="00B9467F"/>
    <w:rsid w:val="00C24612"/>
    <w:rsid w:val="00D646C8"/>
    <w:rsid w:val="00D70FCA"/>
    <w:rsid w:val="00DC150B"/>
    <w:rsid w:val="00EB4A59"/>
    <w:rsid w:val="00F259CC"/>
    <w:rsid w:val="00FB09B3"/>
    <w:rsid w:val="0AA93EC3"/>
    <w:rsid w:val="236B3947"/>
    <w:rsid w:val="25166650"/>
    <w:rsid w:val="2D690106"/>
    <w:rsid w:val="49193994"/>
    <w:rsid w:val="5DC1468A"/>
    <w:rsid w:val="7DEB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6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62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FF9"/>
    <w:rPr>
      <w:rFonts w:ascii="Calibri" w:hAnsi="Calibri" w:cs="Calibri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7</Pages>
  <Words>564</Words>
  <Characters>3221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中国农业大学生物学院2021年申请考核制博士研究生招生实施方案</dc:title>
  <dc:subject/>
  <dc:creator>dell</dc:creator>
  <cp:keywords/>
  <dc:description/>
  <cp:lastModifiedBy>User</cp:lastModifiedBy>
  <cp:revision>12</cp:revision>
  <dcterms:created xsi:type="dcterms:W3CDTF">2020-09-29T02:39:00Z</dcterms:created>
  <dcterms:modified xsi:type="dcterms:W3CDTF">2020-09-30T00:47:00Z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